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14" w:rsidRPr="006A2BFC" w:rsidRDefault="00391674" w:rsidP="00FE16B5">
      <w:pPr>
        <w:spacing w:line="360" w:lineRule="auto"/>
        <w:rPr>
          <w:rFonts w:ascii="Arial" w:eastAsiaTheme="majorEastAsia" w:hAnsi="Arial" w:cs="Arial"/>
          <w:i/>
          <w:iCs/>
          <w:sz w:val="20"/>
          <w:szCs w:val="20"/>
        </w:rPr>
      </w:pPr>
      <w:r w:rsidRPr="006A2BF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5A29A5A8" wp14:editId="0AC50FDA">
                <wp:simplePos x="0" y="0"/>
                <wp:positionH relativeFrom="margin">
                  <wp:posOffset>7978775</wp:posOffset>
                </wp:positionH>
                <wp:positionV relativeFrom="margin">
                  <wp:posOffset>-654685</wp:posOffset>
                </wp:positionV>
                <wp:extent cx="1684020" cy="2319655"/>
                <wp:effectExtent l="0" t="0" r="11430" b="2349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84020" cy="2319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6475D" w:rsidRDefault="0046475D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6A54F2A5" wp14:editId="57ED838C">
                                  <wp:extent cx="1212783" cy="1622917"/>
                                  <wp:effectExtent l="0" t="0" r="698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7525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7005" cy="16285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9A5A8" id="Rectangle 396" o:spid="_x0000_s1026" style="position:absolute;margin-left:628.25pt;margin-top:-51.55pt;width:132.6pt;height:182.6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" o:allowincell="f" fillcolor="white [3212]" strokecolor="gray [1629]" strokeweight="1.5pt">
                <v:textbox inset="21.6pt,21.6pt,21.6pt,21.6pt">
                  <w:txbxContent>
                    <w:p w:rsidR="0046475D" w:rsidRDefault="0046475D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6A54F2A5" wp14:editId="57ED838C">
                            <wp:extent cx="1212783" cy="1622917"/>
                            <wp:effectExtent l="0" t="0" r="698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7525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7005" cy="16285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                     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6A2BFC">
        <w:rPr>
          <w:rFonts w:ascii="Arial" w:hAnsi="Arial" w:cs="Arial"/>
          <w:b/>
          <w:sz w:val="20"/>
          <w:szCs w:val="20"/>
        </w:rPr>
        <w:t>Appendix 1: Oxford City Council Sa</w:t>
      </w:r>
      <w:r w:rsidR="002562D2" w:rsidRPr="006A2BFC">
        <w:rPr>
          <w:rFonts w:ascii="Arial" w:hAnsi="Arial" w:cs="Arial"/>
          <w:b/>
          <w:sz w:val="20"/>
          <w:szCs w:val="20"/>
        </w:rPr>
        <w:t xml:space="preserve">feguarding Action Plan </w:t>
      </w:r>
      <w:r w:rsidR="0020472A" w:rsidRPr="006A2BFC">
        <w:rPr>
          <w:rFonts w:ascii="Arial" w:hAnsi="Arial" w:cs="Arial"/>
          <w:b/>
          <w:sz w:val="20"/>
          <w:szCs w:val="20"/>
        </w:rPr>
        <w:t>January 2021</w:t>
      </w:r>
      <w:r w:rsidR="009730F6" w:rsidRPr="006A2BFC">
        <w:rPr>
          <w:rFonts w:ascii="Arial" w:hAnsi="Arial" w:cs="Arial"/>
          <w:b/>
          <w:sz w:val="20"/>
          <w:szCs w:val="20"/>
        </w:rPr>
        <w:t xml:space="preserve"> -</w:t>
      </w:r>
      <w:r w:rsidR="0020472A" w:rsidRPr="006A2BFC">
        <w:rPr>
          <w:rFonts w:ascii="Arial" w:hAnsi="Arial" w:cs="Arial"/>
          <w:b/>
          <w:sz w:val="20"/>
          <w:szCs w:val="20"/>
        </w:rPr>
        <w:t xml:space="preserve"> January 2022</w:t>
      </w:r>
      <w:r w:rsidRPr="006A2BFC">
        <w:rPr>
          <w:rFonts w:ascii="Arial" w:hAnsi="Arial" w:cs="Arial"/>
          <w:noProof/>
          <w:sz w:val="20"/>
          <w:szCs w:val="20"/>
        </w:rPr>
        <w:t xml:space="preserve">                                       </w:t>
      </w:r>
      <w:r w:rsidRPr="006A2BFC">
        <w:rPr>
          <w:rFonts w:ascii="Arial" w:eastAsiaTheme="majorEastAsia" w:hAnsi="Arial" w:cs="Arial"/>
          <w:i/>
          <w:iCs/>
          <w:sz w:val="20"/>
          <w:szCs w:val="20"/>
        </w:rPr>
        <w:t xml:space="preserve"> </w:t>
      </w:r>
    </w:p>
    <w:p w:rsidR="00FD29BF" w:rsidRPr="006A2BFC" w:rsidRDefault="00FD29BF" w:rsidP="00FD29BF">
      <w:pPr>
        <w:rPr>
          <w:rFonts w:ascii="Arial" w:hAnsi="Arial" w:cs="Arial"/>
          <w:b/>
          <w:sz w:val="20"/>
          <w:szCs w:val="20"/>
        </w:rPr>
      </w:pPr>
    </w:p>
    <w:p w:rsidR="00EF1AC6" w:rsidRPr="006A2BFC" w:rsidRDefault="00EF1AC6" w:rsidP="00EF1AC6">
      <w:pPr>
        <w:pStyle w:val="ListParagraph"/>
        <w:rPr>
          <w:rFonts w:ascii="Arial" w:hAnsi="Arial" w:cs="Arial"/>
          <w:b/>
          <w:sz w:val="20"/>
          <w:szCs w:val="20"/>
        </w:rPr>
      </w:pPr>
      <w:r w:rsidRPr="006A2BFC">
        <w:rPr>
          <w:rFonts w:ascii="Arial" w:hAnsi="Arial" w:cs="Arial"/>
          <w:b/>
          <w:sz w:val="20"/>
          <w:szCs w:val="20"/>
        </w:rPr>
        <w:t>Key Influences</w:t>
      </w:r>
      <w:r w:rsidR="000D397E" w:rsidRPr="006A2BFC">
        <w:rPr>
          <w:rFonts w:ascii="Arial" w:hAnsi="Arial" w:cs="Arial"/>
          <w:b/>
          <w:sz w:val="20"/>
          <w:szCs w:val="20"/>
        </w:rPr>
        <w:t>/inputs</w:t>
      </w:r>
    </w:p>
    <w:p w:rsidR="00AC0516" w:rsidRPr="006A2BFC" w:rsidRDefault="00D10665" w:rsidP="00D10665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A2BFC">
        <w:rPr>
          <w:rFonts w:ascii="Arial" w:hAnsi="Arial" w:cs="Arial"/>
          <w:sz w:val="20"/>
          <w:szCs w:val="20"/>
        </w:rPr>
        <w:t>Corporate</w:t>
      </w:r>
      <w:r w:rsidR="00AC0516" w:rsidRPr="006A2BFC">
        <w:rPr>
          <w:rFonts w:ascii="Arial" w:hAnsi="Arial" w:cs="Arial"/>
          <w:sz w:val="20"/>
          <w:szCs w:val="20"/>
        </w:rPr>
        <w:t xml:space="preserve"> Plan</w:t>
      </w:r>
      <w:r w:rsidR="00391674" w:rsidRPr="006A2BFC"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FD29BF" w:rsidRPr="006A2BFC" w:rsidRDefault="00FD29BF" w:rsidP="00FD29BF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A2BFC">
        <w:rPr>
          <w:rFonts w:ascii="Arial" w:hAnsi="Arial" w:cs="Arial"/>
          <w:sz w:val="20"/>
          <w:szCs w:val="20"/>
        </w:rPr>
        <w:t xml:space="preserve">The </w:t>
      </w:r>
      <w:r w:rsidR="00391674" w:rsidRPr="006A2BFC">
        <w:rPr>
          <w:rFonts w:ascii="Arial" w:hAnsi="Arial" w:cs="Arial"/>
          <w:sz w:val="20"/>
          <w:szCs w:val="20"/>
        </w:rPr>
        <w:t xml:space="preserve">Safeguarding </w:t>
      </w:r>
      <w:r w:rsidRPr="006A2BFC">
        <w:rPr>
          <w:rFonts w:ascii="Arial" w:hAnsi="Arial" w:cs="Arial"/>
          <w:sz w:val="20"/>
          <w:szCs w:val="20"/>
        </w:rPr>
        <w:t>Self-Assessment Audit</w:t>
      </w:r>
    </w:p>
    <w:p w:rsidR="00E865BA" w:rsidRPr="006A2BFC" w:rsidRDefault="00E865BA" w:rsidP="00FD29BF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A2BFC">
        <w:rPr>
          <w:rFonts w:ascii="Arial" w:hAnsi="Arial" w:cs="Arial"/>
          <w:sz w:val="20"/>
          <w:szCs w:val="20"/>
        </w:rPr>
        <w:t>O</w:t>
      </w:r>
      <w:r w:rsidR="00D10665" w:rsidRPr="006A2BFC">
        <w:rPr>
          <w:rFonts w:ascii="Arial" w:hAnsi="Arial" w:cs="Arial"/>
          <w:sz w:val="20"/>
          <w:szCs w:val="20"/>
        </w:rPr>
        <w:t xml:space="preserve">xfordshire Safeguarding Children’s Board (OSCB) </w:t>
      </w:r>
      <w:r w:rsidR="00AC0516" w:rsidRPr="006A2BFC">
        <w:rPr>
          <w:rFonts w:ascii="Arial" w:hAnsi="Arial" w:cs="Arial"/>
          <w:sz w:val="20"/>
          <w:szCs w:val="20"/>
        </w:rPr>
        <w:t>Business Plan</w:t>
      </w:r>
    </w:p>
    <w:p w:rsidR="00E865BA" w:rsidRPr="006A2BFC" w:rsidRDefault="00E865BA" w:rsidP="00FD29BF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A2BFC">
        <w:rPr>
          <w:rFonts w:ascii="Arial" w:hAnsi="Arial" w:cs="Arial"/>
          <w:sz w:val="20"/>
          <w:szCs w:val="20"/>
        </w:rPr>
        <w:t>O</w:t>
      </w:r>
      <w:r w:rsidR="00D10665" w:rsidRPr="006A2BFC">
        <w:rPr>
          <w:rFonts w:ascii="Arial" w:hAnsi="Arial" w:cs="Arial"/>
          <w:sz w:val="20"/>
          <w:szCs w:val="20"/>
        </w:rPr>
        <w:t xml:space="preserve">xfordshire Safeguarding Adults (OSAB) </w:t>
      </w:r>
      <w:r w:rsidR="00AC0516" w:rsidRPr="006A2BFC">
        <w:rPr>
          <w:rFonts w:ascii="Arial" w:hAnsi="Arial" w:cs="Arial"/>
          <w:sz w:val="20"/>
          <w:szCs w:val="20"/>
        </w:rPr>
        <w:t>Business Plan</w:t>
      </w:r>
    </w:p>
    <w:p w:rsidR="00225BB8" w:rsidRPr="006A2BFC" w:rsidRDefault="00225BB8" w:rsidP="00225BB8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A2BFC">
        <w:rPr>
          <w:rFonts w:ascii="Arial" w:hAnsi="Arial" w:cs="Arial"/>
          <w:sz w:val="20"/>
          <w:szCs w:val="20"/>
        </w:rPr>
        <w:t>Oxford City Council’s Children and young people strategy</w:t>
      </w:r>
    </w:p>
    <w:p w:rsidR="00225BB8" w:rsidRPr="006A2BFC" w:rsidRDefault="00225BB8" w:rsidP="00225BB8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A2BFC">
        <w:rPr>
          <w:rFonts w:ascii="Arial" w:hAnsi="Arial" w:cs="Arial"/>
          <w:sz w:val="20"/>
          <w:szCs w:val="20"/>
        </w:rPr>
        <w:t>Oxf</w:t>
      </w:r>
      <w:r w:rsidR="00B76A03" w:rsidRPr="006A2BFC">
        <w:rPr>
          <w:rFonts w:ascii="Arial" w:hAnsi="Arial" w:cs="Arial"/>
          <w:sz w:val="20"/>
          <w:szCs w:val="20"/>
        </w:rPr>
        <w:t>ordshire Children’s and Young Peoples plan</w:t>
      </w:r>
    </w:p>
    <w:p w:rsidR="00D10665" w:rsidRPr="006A2BFC" w:rsidRDefault="00D10665" w:rsidP="00D10665">
      <w:pPr>
        <w:rPr>
          <w:rFonts w:ascii="Arial" w:hAnsi="Arial" w:cs="Arial"/>
          <w:sz w:val="20"/>
          <w:szCs w:val="20"/>
        </w:rPr>
      </w:pPr>
    </w:p>
    <w:p w:rsidR="00D10665" w:rsidRPr="006A2BFC" w:rsidRDefault="004900E7" w:rsidP="00D10665">
      <w:pPr>
        <w:rPr>
          <w:rFonts w:ascii="Arial" w:hAnsi="Arial" w:cs="Arial"/>
          <w:sz w:val="20"/>
          <w:szCs w:val="20"/>
        </w:rPr>
      </w:pPr>
      <w:r w:rsidRPr="006A2BFC">
        <w:rPr>
          <w:rFonts w:ascii="Arial" w:hAnsi="Arial" w:cs="Arial"/>
          <w:sz w:val="20"/>
          <w:szCs w:val="20"/>
        </w:rPr>
        <w:t>T</w:t>
      </w:r>
      <w:r w:rsidR="00D10665" w:rsidRPr="006A2BFC">
        <w:rPr>
          <w:rFonts w:ascii="Arial" w:hAnsi="Arial" w:cs="Arial"/>
          <w:sz w:val="20"/>
          <w:szCs w:val="20"/>
        </w:rPr>
        <w:t xml:space="preserve">he </w:t>
      </w:r>
      <w:r w:rsidRPr="006A2BFC">
        <w:rPr>
          <w:rFonts w:ascii="Arial" w:hAnsi="Arial" w:cs="Arial"/>
          <w:sz w:val="20"/>
          <w:szCs w:val="20"/>
        </w:rPr>
        <w:t>annual Safeguarding Self- Assessment Audit is a</w:t>
      </w:r>
      <w:r w:rsidR="00D10665" w:rsidRPr="006A2BFC">
        <w:rPr>
          <w:rFonts w:ascii="Arial" w:hAnsi="Arial" w:cs="Arial"/>
          <w:sz w:val="20"/>
          <w:szCs w:val="20"/>
        </w:rPr>
        <w:t xml:space="preserve"> joint audit between the OSCB and OSAB. </w:t>
      </w:r>
    </w:p>
    <w:p w:rsidR="004900E7" w:rsidRPr="006A2BFC" w:rsidRDefault="004900E7" w:rsidP="00D10665">
      <w:pPr>
        <w:rPr>
          <w:rFonts w:ascii="Arial" w:hAnsi="Arial" w:cs="Arial"/>
          <w:sz w:val="20"/>
          <w:szCs w:val="20"/>
        </w:rPr>
      </w:pPr>
    </w:p>
    <w:p w:rsidR="00D10665" w:rsidRDefault="00D10665" w:rsidP="00D10665">
      <w:pPr>
        <w:rPr>
          <w:rFonts w:ascii="Arial" w:hAnsi="Arial" w:cs="Arial"/>
          <w:sz w:val="20"/>
          <w:szCs w:val="20"/>
        </w:rPr>
      </w:pPr>
      <w:r w:rsidRPr="006A2BFC">
        <w:rPr>
          <w:rFonts w:ascii="Arial" w:hAnsi="Arial" w:cs="Arial"/>
          <w:sz w:val="20"/>
          <w:szCs w:val="20"/>
        </w:rPr>
        <w:t>Th</w:t>
      </w:r>
      <w:r w:rsidR="003304FE" w:rsidRPr="006A2BFC">
        <w:rPr>
          <w:rFonts w:ascii="Arial" w:hAnsi="Arial" w:cs="Arial"/>
          <w:sz w:val="20"/>
          <w:szCs w:val="20"/>
        </w:rPr>
        <w:t>e Action</w:t>
      </w:r>
      <w:r w:rsidRPr="006A2BFC">
        <w:rPr>
          <w:rFonts w:ascii="Arial" w:hAnsi="Arial" w:cs="Arial"/>
          <w:sz w:val="20"/>
          <w:szCs w:val="20"/>
        </w:rPr>
        <w:t xml:space="preserve"> Plan Fram</w:t>
      </w:r>
      <w:r w:rsidR="004900E7" w:rsidRPr="006A2BFC">
        <w:rPr>
          <w:rFonts w:ascii="Arial" w:hAnsi="Arial" w:cs="Arial"/>
          <w:sz w:val="20"/>
          <w:szCs w:val="20"/>
        </w:rPr>
        <w:t>ework is based on the Self-Assessment</w:t>
      </w:r>
      <w:r w:rsidRPr="006A2BFC">
        <w:rPr>
          <w:rFonts w:ascii="Arial" w:hAnsi="Arial" w:cs="Arial"/>
          <w:sz w:val="20"/>
          <w:szCs w:val="20"/>
        </w:rPr>
        <w:t xml:space="preserve"> Sta</w:t>
      </w:r>
      <w:r w:rsidR="004900E7" w:rsidRPr="006A2BFC">
        <w:rPr>
          <w:rFonts w:ascii="Arial" w:hAnsi="Arial" w:cs="Arial"/>
          <w:sz w:val="20"/>
          <w:szCs w:val="20"/>
        </w:rPr>
        <w:t>ndards and i</w:t>
      </w:r>
      <w:r w:rsidR="00B76A03" w:rsidRPr="006A2BFC">
        <w:rPr>
          <w:rFonts w:ascii="Arial" w:hAnsi="Arial" w:cs="Arial"/>
          <w:sz w:val="20"/>
          <w:szCs w:val="20"/>
        </w:rPr>
        <w:t>t is aimed at maintaining best practice</w:t>
      </w:r>
      <w:r w:rsidR="00C33F39">
        <w:rPr>
          <w:rFonts w:ascii="Arial" w:hAnsi="Arial" w:cs="Arial"/>
          <w:sz w:val="20"/>
          <w:szCs w:val="20"/>
        </w:rPr>
        <w:t xml:space="preserve"> across Oxford City Council</w:t>
      </w:r>
    </w:p>
    <w:p w:rsidR="000D0797" w:rsidRDefault="000D0797" w:rsidP="00B317C7">
      <w:pPr>
        <w:rPr>
          <w:rFonts w:cs="Arial"/>
        </w:rPr>
      </w:pPr>
    </w:p>
    <w:p w:rsidR="000D0797" w:rsidRPr="006A2BFC" w:rsidRDefault="000D0797" w:rsidP="00D10665">
      <w:pPr>
        <w:rPr>
          <w:rFonts w:ascii="Arial" w:hAnsi="Arial" w:cs="Arial"/>
          <w:sz w:val="20"/>
          <w:szCs w:val="20"/>
        </w:rPr>
      </w:pPr>
    </w:p>
    <w:p w:rsidR="00D10665" w:rsidRPr="006A2BFC" w:rsidRDefault="00D10665" w:rsidP="00D10665">
      <w:pPr>
        <w:rPr>
          <w:rFonts w:ascii="Arial" w:hAnsi="Arial" w:cs="Arial"/>
          <w:sz w:val="20"/>
          <w:szCs w:val="20"/>
        </w:rPr>
      </w:pPr>
    </w:p>
    <w:tbl>
      <w:tblPr>
        <w:tblW w:w="15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2977"/>
        <w:gridCol w:w="3118"/>
        <w:gridCol w:w="2693"/>
        <w:gridCol w:w="2694"/>
        <w:gridCol w:w="992"/>
        <w:gridCol w:w="1134"/>
      </w:tblGrid>
      <w:tr w:rsidR="00C14AC3" w:rsidRPr="006A2BFC" w:rsidTr="0046475D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C14AC3" w:rsidRPr="006A2BFC" w:rsidRDefault="00C14AC3" w:rsidP="00EF1AC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br w:type="page"/>
              <w:t>Standard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Objective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C14AC3" w:rsidRPr="006A2BFC" w:rsidRDefault="00C14AC3" w:rsidP="0068201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Action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input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Desired outcome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Lead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Timescale</w:t>
            </w:r>
          </w:p>
        </w:tc>
      </w:tr>
      <w:tr w:rsidR="00C14AC3" w:rsidRPr="006A2BFC" w:rsidTr="0046475D">
        <w:trPr>
          <w:trHeight w:val="841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AC3" w:rsidRPr="006A2BFC" w:rsidRDefault="00C14AC3" w:rsidP="00AA16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0797" w:rsidRDefault="000D0797" w:rsidP="00AA16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1, </w:t>
            </w:r>
          </w:p>
          <w:p w:rsidR="00C14AC3" w:rsidRPr="006A2BFC" w:rsidRDefault="00C14AC3" w:rsidP="00AA16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BFC">
              <w:rPr>
                <w:rFonts w:ascii="Arial" w:hAnsi="Arial" w:cs="Arial"/>
                <w:b/>
                <w:sz w:val="20"/>
                <w:szCs w:val="20"/>
              </w:rPr>
              <w:t>Leadership,</w:t>
            </w:r>
          </w:p>
          <w:p w:rsidR="00C14AC3" w:rsidRPr="006A2BFC" w:rsidRDefault="00C14AC3" w:rsidP="00AA162E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6A2BFC">
              <w:rPr>
                <w:rFonts w:ascii="Arial" w:hAnsi="Arial" w:cs="Arial"/>
                <w:b/>
                <w:sz w:val="20"/>
                <w:szCs w:val="20"/>
              </w:rPr>
              <w:t>Strategy and working together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AA162E">
            <w:pPr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</w:pPr>
          </w:p>
          <w:p w:rsidR="00C14AC3" w:rsidRPr="000F7551" w:rsidRDefault="00C14AC3" w:rsidP="00AA162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0F7551">
              <w:rPr>
                <w:rFonts w:ascii="Arial" w:eastAsiaTheme="minorHAnsi" w:hAnsi="Arial" w:cs="Arial"/>
                <w:sz w:val="20"/>
                <w:szCs w:val="20"/>
              </w:rPr>
              <w:t>Concerns, trends and issues highl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ighted at strategic safeguarding </w:t>
            </w:r>
            <w:r w:rsidRPr="000F7551">
              <w:rPr>
                <w:rFonts w:ascii="Arial" w:eastAsiaTheme="minorHAnsi" w:hAnsi="Arial" w:cs="Arial"/>
                <w:sz w:val="20"/>
                <w:szCs w:val="20"/>
              </w:rPr>
              <w:t>officers quarterly meeting</w:t>
            </w:r>
          </w:p>
          <w:p w:rsidR="00C14AC3" w:rsidRPr="000F7551" w:rsidRDefault="00C14AC3" w:rsidP="00AA162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C14AC3" w:rsidRPr="006A2BFC" w:rsidRDefault="00C14AC3" w:rsidP="008242A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AA162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14AC3" w:rsidRPr="006A2BFC" w:rsidRDefault="00C14AC3" w:rsidP="00AA162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Present dashboard at quarterly meeting. provide brief on key observations</w:t>
            </w:r>
          </w:p>
          <w:p w:rsidR="00C14AC3" w:rsidRPr="006A2BFC" w:rsidRDefault="00C14AC3" w:rsidP="00AA162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14AC3" w:rsidRPr="006A2BFC" w:rsidRDefault="00C14AC3" w:rsidP="0047349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Default="00C14AC3" w:rsidP="00AA162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14AC3" w:rsidRPr="006A2BFC" w:rsidRDefault="00C14AC3" w:rsidP="00AA162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Group discussion and planning on issues identified.</w:t>
            </w:r>
          </w:p>
          <w:p w:rsidR="00C14AC3" w:rsidRPr="006A2BFC" w:rsidRDefault="00C14AC3" w:rsidP="00AA162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14AC3" w:rsidRPr="006A2BFC" w:rsidRDefault="00C14AC3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14AC3" w:rsidRPr="006A2BFC" w:rsidRDefault="00C14AC3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AA162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14AC3" w:rsidRPr="006A2BFC" w:rsidRDefault="00C14AC3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Better knowledge across the organisation on safeguarding themes and current issues.</w:t>
            </w:r>
          </w:p>
          <w:p w:rsidR="00C14AC3" w:rsidRPr="006A2BFC" w:rsidRDefault="00C14AC3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14AC3" w:rsidRPr="006A2BFC" w:rsidRDefault="00C14AC3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Training and information targeted at specific issues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14AC3" w:rsidRPr="006A2BFC" w:rsidRDefault="005E43F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Dani Granito</w:t>
            </w: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C3" w:rsidRPr="006A2BFC" w:rsidRDefault="00C14AC3" w:rsidP="00AA162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14AC3" w:rsidRPr="006A2BFC" w:rsidRDefault="00C14AC3" w:rsidP="00AA162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Quarterly meetings</w:t>
            </w:r>
          </w:p>
          <w:p w:rsidR="00C14AC3" w:rsidRPr="006A2BFC" w:rsidRDefault="00C14AC3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14AC3" w:rsidRPr="006A2BFC" w:rsidTr="0046475D">
        <w:trPr>
          <w:trHeight w:val="841"/>
        </w:trPr>
        <w:tc>
          <w:tcPr>
            <w:tcW w:w="14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4AC3" w:rsidRPr="006A2BFC" w:rsidRDefault="00C14AC3" w:rsidP="00D92859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8242A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Neglect Strategy Actions monitored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Peer review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feedback from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qua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rterly negl</w:t>
            </w:r>
            <w:r w:rsidR="004D26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ect strategy meeting to be an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agenda item for safeguarding champions and DSO’S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4D2636" w:rsidP="0038206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Staff to use neglect pr</w:t>
            </w:r>
            <w:r w:rsidR="00C14AC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actioner tool to support with assessment and decision making.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38206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Identify neglect early and evidence appropriate signposting ad referrals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though MYCONCERN. Staff survey shows a more confident understanding of the issue</w:t>
            </w:r>
          </w:p>
          <w:p w:rsidR="00C14AC3" w:rsidRPr="006A2BFC" w:rsidRDefault="00C14AC3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</w:t>
            </w:r>
            <w:r w:rsidR="0046475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ani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</w:t>
            </w:r>
            <w:r w:rsidR="0046475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ranito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/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L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aura 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C3" w:rsidRPr="006A2BFC" w:rsidRDefault="00C14AC3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14AC3" w:rsidRPr="006A2BFC" w:rsidRDefault="00C14AC3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Quarterly meetings</w:t>
            </w:r>
          </w:p>
        </w:tc>
      </w:tr>
      <w:tr w:rsidR="00C14AC3" w:rsidRPr="006A2BFC" w:rsidTr="0046475D">
        <w:trPr>
          <w:trHeight w:val="841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AC3" w:rsidRPr="006A2BFC" w:rsidRDefault="00C14AC3" w:rsidP="00D92859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AA7439">
            <w:pPr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</w:rPr>
              <w:t>Safeguard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ing policy and procedures remain current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Annual review and update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Cabinet sign off and circulated to all staff.  Referred to in safeguarding briefing.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Easily accessible procedural guidance and support for all staff.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AA162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aura 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C3" w:rsidRPr="006A2BFC" w:rsidRDefault="00C14AC3" w:rsidP="00AA162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Jan 2022</w:t>
            </w:r>
          </w:p>
        </w:tc>
      </w:tr>
      <w:tr w:rsidR="00C14AC3" w:rsidRPr="006A2BFC" w:rsidTr="0046475D">
        <w:trPr>
          <w:trHeight w:val="841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AC3" w:rsidRPr="006A2BFC" w:rsidRDefault="00C14AC3" w:rsidP="00D92859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Default="00C14AC3" w:rsidP="00AA162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Raise awareness of safeguarding</w:t>
            </w:r>
          </w:p>
          <w:p w:rsidR="00C14AC3" w:rsidRDefault="00C14AC3" w:rsidP="00AA162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C14AC3" w:rsidRPr="006A2BFC" w:rsidRDefault="00C14AC3" w:rsidP="00AA162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SCR points cascaded throughout organisation</w:t>
            </w: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AA162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Produce a </w:t>
            </w:r>
            <w:r w:rsidR="00B317C7">
              <w:rPr>
                <w:rFonts w:ascii="Arial" w:eastAsiaTheme="minorHAnsi" w:hAnsi="Arial" w:cs="Arial"/>
                <w:sz w:val="20"/>
                <w:szCs w:val="20"/>
              </w:rPr>
              <w:t>Newsletter containing MYCONCERN</w:t>
            </w:r>
            <w:r w:rsidRPr="006A2BFC">
              <w:rPr>
                <w:rFonts w:ascii="Arial" w:eastAsiaTheme="minorHAnsi" w:hAnsi="Arial" w:cs="Arial"/>
                <w:sz w:val="20"/>
                <w:szCs w:val="20"/>
              </w:rPr>
              <w:t xml:space="preserve"> data</w:t>
            </w:r>
            <w:r w:rsidR="004D2636">
              <w:rPr>
                <w:rFonts w:ascii="Arial" w:eastAsiaTheme="minorHAnsi" w:hAnsi="Arial" w:cs="Arial"/>
                <w:sz w:val="20"/>
                <w:szCs w:val="20"/>
              </w:rPr>
              <w:t>,</w:t>
            </w:r>
            <w:r w:rsidRPr="006A2BFC">
              <w:rPr>
                <w:rFonts w:ascii="Arial" w:eastAsiaTheme="minorHAnsi" w:hAnsi="Arial" w:cs="Arial"/>
                <w:sz w:val="20"/>
                <w:szCs w:val="20"/>
              </w:rPr>
              <w:t xml:space="preserve"> circulated ever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y three months via intranet </w:t>
            </w:r>
            <w:r w:rsidRPr="006A2BFC">
              <w:rPr>
                <w:rFonts w:ascii="Arial" w:eastAsiaTheme="minorHAnsi" w:hAnsi="Arial" w:cs="Arial"/>
                <w:sz w:val="20"/>
                <w:szCs w:val="20"/>
              </w:rPr>
              <w:t>news page and email.</w:t>
            </w:r>
          </w:p>
          <w:p w:rsidR="00C14AC3" w:rsidRPr="006A2BFC" w:rsidRDefault="00C14AC3" w:rsidP="00AA162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Let’s Talk session. </w:t>
            </w:r>
            <w:r w:rsidR="004D2636">
              <w:rPr>
                <w:rFonts w:ascii="Arial" w:eastAsiaTheme="minorHAnsi" w:hAnsi="Arial" w:cs="Arial"/>
                <w:sz w:val="20"/>
                <w:szCs w:val="20"/>
              </w:rPr>
              <w:t>Leadership Conversation session.</w:t>
            </w:r>
            <w:r w:rsidR="00C33F39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Case examples</w:t>
            </w:r>
          </w:p>
          <w:p w:rsidR="00C14AC3" w:rsidRPr="006A2BFC" w:rsidRDefault="00C14AC3" w:rsidP="009F467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B317C7" w:rsidP="00AA162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Engagement across </w:t>
            </w:r>
            <w:r w:rsidR="004D2636">
              <w:rPr>
                <w:rFonts w:ascii="Arial" w:eastAsiaTheme="minorHAnsi" w:hAnsi="Arial" w:cs="Arial"/>
                <w:sz w:val="20"/>
                <w:szCs w:val="20"/>
              </w:rPr>
              <w:t>organisation offering</w:t>
            </w:r>
            <w:r w:rsidR="00C14AC3">
              <w:rPr>
                <w:rFonts w:ascii="Arial" w:eastAsiaTheme="minorHAnsi" w:hAnsi="Arial" w:cs="Arial"/>
                <w:sz w:val="20"/>
                <w:szCs w:val="20"/>
              </w:rPr>
              <w:t xml:space="preserve"> opportunity </w:t>
            </w:r>
            <w:r w:rsidR="004D2636">
              <w:rPr>
                <w:rFonts w:ascii="Arial" w:eastAsiaTheme="minorHAnsi" w:hAnsi="Arial" w:cs="Arial"/>
                <w:sz w:val="20"/>
                <w:szCs w:val="20"/>
              </w:rPr>
              <w:t xml:space="preserve">for learning </w:t>
            </w:r>
            <w:r w:rsidR="00C14AC3">
              <w:rPr>
                <w:rFonts w:ascii="Arial" w:eastAsiaTheme="minorHAnsi" w:hAnsi="Arial" w:cs="Arial"/>
                <w:sz w:val="20"/>
                <w:szCs w:val="20"/>
              </w:rPr>
              <w:t>and accessing information</w:t>
            </w:r>
          </w:p>
          <w:p w:rsidR="00C14AC3" w:rsidRPr="006A2BFC" w:rsidRDefault="00C14AC3" w:rsidP="0038206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AA162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Visual representation of the safeguarding work cross City Council Greater understanding. Dissemination of learning from serious case reviews</w:t>
            </w:r>
          </w:p>
          <w:p w:rsidR="00C14AC3" w:rsidRPr="006A2BFC" w:rsidRDefault="00C14AC3" w:rsidP="0038206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14AC3" w:rsidRPr="006A2BFC" w:rsidRDefault="00C14AC3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14AC3" w:rsidRPr="006A2BFC" w:rsidRDefault="00C14AC3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14AC3" w:rsidRDefault="00C14AC3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aura 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ones</w:t>
            </w:r>
          </w:p>
          <w:p w:rsidR="004D2636" w:rsidRPr="006A2BFC" w:rsidRDefault="004D2636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ani Granito</w:t>
            </w: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C3" w:rsidRPr="006A2BFC" w:rsidRDefault="00C14AC3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14AC3" w:rsidRPr="006A2BFC" w:rsidRDefault="00C14AC3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14AC3" w:rsidRPr="006A2BFC" w:rsidRDefault="00C14AC3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14AC3" w:rsidRPr="006A2BFC" w:rsidRDefault="00C14AC3" w:rsidP="009F467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year</w:t>
            </w:r>
          </w:p>
        </w:tc>
      </w:tr>
      <w:tr w:rsidR="00C14AC3" w:rsidRPr="006A2BFC" w:rsidTr="0046475D">
        <w:trPr>
          <w:trHeight w:val="841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D92859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557EE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C14AC3" w:rsidRPr="006A2BFC" w:rsidRDefault="00C14AC3" w:rsidP="00557EE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</w:rPr>
              <w:t>Promote the Safeguarding Champion structure</w:t>
            </w: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557E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Use internal communications to publish profiles of champions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557E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Use case management examples to share with staff.</w:t>
            </w: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557E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Imbed positive safeguarding culture</w:t>
            </w: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557E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14AC3" w:rsidRPr="006A2BFC" w:rsidRDefault="00C14AC3" w:rsidP="00557E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aura Jones</w:t>
            </w: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C3" w:rsidRPr="006A2BFC" w:rsidRDefault="00C14AC3" w:rsidP="00557E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year</w:t>
            </w: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14AC3" w:rsidRPr="006A2BFC" w:rsidTr="0046475D">
        <w:trPr>
          <w:trHeight w:val="84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AC3" w:rsidRPr="006A2BFC" w:rsidRDefault="00C14AC3" w:rsidP="00D92859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557EEE">
            <w:pPr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Coordinate external communication plan with Districts and County to ensure coordinated response to key dates and themes.</w:t>
            </w: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557EEE">
            <w:pPr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Bi-annual district meetings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Communication Strategy for safeguarding and key messaging throughout the year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Clear communication p</w:t>
            </w:r>
            <w:r w:rsidR="00C33F3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 for key messages for maximum impact county wide.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557E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14AC3" w:rsidRPr="006A2BFC" w:rsidRDefault="00C14AC3" w:rsidP="00557E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aura Jones</w:t>
            </w: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557E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All year </w:t>
            </w: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14AC3" w:rsidRPr="006A2BFC" w:rsidTr="0046475D">
        <w:trPr>
          <w:trHeight w:val="841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AC3" w:rsidRPr="006A2BFC" w:rsidRDefault="00C14AC3" w:rsidP="00D92859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F72A5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</w:rPr>
              <w:t xml:space="preserve">Support Oxford Direct Services in delivering safeguarding.  </w:t>
            </w:r>
          </w:p>
          <w:p w:rsidR="00C14AC3" w:rsidRPr="006A2BFC" w:rsidRDefault="00C14AC3" w:rsidP="00F72A5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C14AC3" w:rsidRPr="006A2BFC" w:rsidRDefault="00C14AC3" w:rsidP="00F72A5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C14AC3" w:rsidRPr="006A2BFC" w:rsidRDefault="00C14AC3" w:rsidP="00F72A5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Share training materials, information and updates from Safeguarding Boards. </w:t>
            </w:r>
          </w:p>
          <w:p w:rsidR="00C14AC3" w:rsidRPr="006A2BFC" w:rsidRDefault="00C14AC3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Coordinated safeguarding approach from city and Council and ODS</w:t>
            </w:r>
          </w:p>
          <w:p w:rsidR="00C14AC3" w:rsidRPr="006A2BFC" w:rsidRDefault="00C14AC3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Increase knowledge and awareness across ODS and increased reporting rates.</w:t>
            </w:r>
          </w:p>
          <w:p w:rsidR="00C14AC3" w:rsidRPr="006A2BFC" w:rsidRDefault="00C14AC3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14AC3" w:rsidRPr="006A2BFC" w:rsidRDefault="00C14AC3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aura 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C3" w:rsidRPr="006A2BFC" w:rsidRDefault="00C14AC3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year</w:t>
            </w:r>
          </w:p>
          <w:p w:rsidR="00C14AC3" w:rsidRPr="006A2BFC" w:rsidRDefault="00C14AC3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14AC3" w:rsidRPr="006A2BFC" w:rsidTr="0046475D">
        <w:trPr>
          <w:trHeight w:val="841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AC3" w:rsidRPr="006A2BFC" w:rsidRDefault="00C14AC3" w:rsidP="00D92859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F72A5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</w:rPr>
              <w:t>Develop Champions Network at ODS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Champions network to provide support and guidance to ODS colleagues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Improve reporting standards and referral times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Raising standard of referrals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aura 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ones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C14AC3" w:rsidRPr="006A2BFC" w:rsidRDefault="00C14AC3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ani 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ranito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C3" w:rsidRPr="006A2BFC" w:rsidRDefault="00C14AC3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June 2021</w:t>
            </w:r>
          </w:p>
        </w:tc>
      </w:tr>
      <w:tr w:rsidR="00C14AC3" w:rsidRPr="006A2BFC" w:rsidTr="0046475D">
        <w:trPr>
          <w:trHeight w:val="841"/>
        </w:trPr>
        <w:tc>
          <w:tcPr>
            <w:tcW w:w="1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4AC3" w:rsidRPr="006A2BFC" w:rsidRDefault="00C14AC3" w:rsidP="00D92859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Default="00C14AC3" w:rsidP="00E418F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Increase the centrally recorded data on modern sl</w:t>
            </w:r>
            <w:r w:rsidR="00B317C7">
              <w:rPr>
                <w:rFonts w:ascii="Arial" w:eastAsiaTheme="minorHAnsi" w:hAnsi="Arial" w:cs="Arial"/>
                <w:sz w:val="20"/>
                <w:szCs w:val="20"/>
              </w:rPr>
              <w:t>avery cases visible on MYCONCERN</w:t>
            </w:r>
          </w:p>
          <w:p w:rsidR="00C14AC3" w:rsidRDefault="00C14AC3" w:rsidP="00E418F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C14AC3" w:rsidRDefault="00C14AC3" w:rsidP="00E418F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C14AC3" w:rsidRPr="006A2BFC" w:rsidRDefault="00C14AC3" w:rsidP="00E418F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</w:rPr>
              <w:t>Where Modern Slavery is suspected on a premises, disclosed or person is at risk o</w:t>
            </w:r>
            <w:r w:rsidR="00B317C7">
              <w:rPr>
                <w:rFonts w:ascii="Arial" w:eastAsiaTheme="minorHAnsi" w:hAnsi="Arial" w:cs="Arial"/>
                <w:sz w:val="20"/>
                <w:szCs w:val="20"/>
              </w:rPr>
              <w:t>f MS record details on MYCONCERN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D9285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hAnsi="Arial" w:cs="Arial"/>
                <w:sz w:val="20"/>
                <w:szCs w:val="20"/>
                <w:lang w:eastAsia="en-US"/>
              </w:rPr>
              <w:t>Identify training need and reporting trends in service areas.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6B4FB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Raise awareness of risks and signs that MS is present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inda 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udlow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year</w:t>
            </w:r>
          </w:p>
        </w:tc>
      </w:tr>
      <w:tr w:rsidR="00C14AC3" w:rsidRPr="006A2BFC" w:rsidTr="0046475D">
        <w:trPr>
          <w:trHeight w:val="841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C3" w:rsidRPr="006A2BFC" w:rsidRDefault="00C14AC3" w:rsidP="00D92859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C14AC3" w:rsidRDefault="00C14AC3" w:rsidP="00E418F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C14AC3">
              <w:rPr>
                <w:rFonts w:ascii="Arial" w:eastAsiaTheme="minorHAnsi" w:hAnsi="Arial" w:cs="Arial"/>
                <w:sz w:val="20"/>
                <w:szCs w:val="20"/>
              </w:rPr>
              <w:t>Support the development of the new local governance structure</w:t>
            </w:r>
          </w:p>
          <w:p w:rsidR="00C14AC3" w:rsidRPr="006A2BFC" w:rsidRDefault="00C14AC3" w:rsidP="00F72A5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Default="0046475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Implement and c</w:t>
            </w:r>
            <w:r w:rsidR="00C14AC3"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oordinate domestic abuse County</w:t>
            </w:r>
            <w:r w:rsidR="00D02A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strategy in City and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</w:t>
            </w:r>
            <w:r w:rsidR="00D02A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istricts.</w:t>
            </w:r>
          </w:p>
          <w:p w:rsidR="00D02A76" w:rsidRPr="006A2BFC" w:rsidRDefault="00D02A7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Keep all staff and  champions up to date with the changes with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regular briefings and at safeguarding officers meeting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0D0797" w:rsidRDefault="00C14AC3" w:rsidP="00A7476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Membership of Domestic Abuse Strategic Group and</w:t>
            </w:r>
            <w:r w:rsidRPr="006A2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2BFC">
              <w:rPr>
                <w:rFonts w:ascii="Arial" w:eastAsiaTheme="minorHAnsi" w:hAnsi="Arial" w:cs="Arial"/>
                <w:sz w:val="20"/>
                <w:szCs w:val="20"/>
              </w:rPr>
              <w:t>Oxfordshire Domestic Abuse Advisory Group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Improve outcomes for victims, children and families, and perpetrators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iz 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14AC3" w:rsidRPr="006A2BFC" w:rsidRDefault="00D02A7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July 2020</w:t>
            </w:r>
          </w:p>
        </w:tc>
      </w:tr>
      <w:tr w:rsidR="00C14AC3" w:rsidRPr="006A2BFC" w:rsidTr="0046475D">
        <w:trPr>
          <w:trHeight w:val="841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C3" w:rsidRPr="006A2BFC" w:rsidRDefault="00C14AC3" w:rsidP="00D92859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Continue to work with OSCB CSE (Child Sexual Exploitation &amp; Exploitation) Sub-group and Kingfisher Team in delivering the CSE Action plan aims</w:t>
            </w:r>
          </w:p>
          <w:p w:rsidR="00C14AC3" w:rsidRPr="006A2BFC" w:rsidRDefault="00C14AC3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14AC3" w:rsidRPr="006A2BFC" w:rsidRDefault="00C14AC3" w:rsidP="00F047B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A7476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Multi-agency information sharing and guidance.</w:t>
            </w:r>
          </w:p>
          <w:p w:rsidR="00C14AC3" w:rsidRPr="006A2BFC" w:rsidRDefault="00C14AC3" w:rsidP="00A7476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A7476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Regular attendance at CSE sub-groups and associated meeting and carryout any agreed actions</w:t>
            </w:r>
            <w:r w:rsidRPr="006A2BFC" w:rsidDel="005719B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C14AC3" w:rsidRPr="006A2BFC" w:rsidRDefault="00C14AC3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6B4FB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Joint response to reduce crime and protect children exploitation and serious harm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</w:t>
            </w:r>
            <w:r w:rsidR="0046475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ichard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</w:t>
            </w:r>
            <w:r w:rsidR="0046475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C3" w:rsidRPr="006A2BFC" w:rsidRDefault="0046475D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</w:t>
            </w:r>
            <w:r w:rsidR="00C14AC3"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going</w:t>
            </w:r>
          </w:p>
          <w:p w:rsidR="00C14AC3" w:rsidRPr="006A2BFC" w:rsidRDefault="00C14AC3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14AC3" w:rsidRPr="006A2BFC" w:rsidTr="0046475D">
        <w:trPr>
          <w:trHeight w:val="841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F047B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F047B2">
            <w:pPr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Hotel Watch scheme to continue. Statement of intent for all hotels in City.</w:t>
            </w:r>
          </w:p>
          <w:p w:rsidR="00C14AC3" w:rsidRPr="006A2BFC" w:rsidRDefault="00C14AC3" w:rsidP="00F047B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All hotels to be contacted by city and council. </w:t>
            </w:r>
          </w:p>
          <w:p w:rsidR="00C14AC3" w:rsidRPr="006A2BFC" w:rsidRDefault="00C14AC3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Raise awareness of safeguarding and exploitation in all of city’s hotels. </w:t>
            </w:r>
          </w:p>
          <w:p w:rsidR="00C14AC3" w:rsidRPr="006A2BFC" w:rsidRDefault="00C14AC3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Reduce opportunity for safeguarding and exploitation in the city.</w:t>
            </w:r>
          </w:p>
          <w:p w:rsidR="00C14AC3" w:rsidRPr="006A2BFC" w:rsidRDefault="00C14AC3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</w:t>
            </w:r>
            <w:r w:rsidR="0046475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inda 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</w:t>
            </w:r>
            <w:r w:rsidR="0046475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udlow</w:t>
            </w:r>
          </w:p>
          <w:p w:rsidR="00C14AC3" w:rsidRPr="006A2BFC" w:rsidRDefault="00C14AC3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ichard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dams</w:t>
            </w:r>
          </w:p>
          <w:p w:rsidR="00C14AC3" w:rsidRPr="006A2BFC" w:rsidRDefault="00C14AC3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C3" w:rsidRPr="006A2BFC" w:rsidRDefault="0046475D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</w:t>
            </w:r>
            <w:r w:rsidR="00C14AC3"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going</w:t>
            </w:r>
          </w:p>
          <w:p w:rsidR="00C14AC3" w:rsidRPr="006A2BFC" w:rsidRDefault="00C14AC3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14AC3" w:rsidRPr="006A2BFC" w:rsidTr="0046475D">
        <w:trPr>
          <w:trHeight w:val="84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AC3" w:rsidRPr="006A2BFC" w:rsidRDefault="00C14AC3" w:rsidP="00D928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AC3" w:rsidRPr="006A2BFC" w:rsidRDefault="00D02A76" w:rsidP="00D92859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14AC3" w:rsidRPr="006A2BFC">
              <w:rPr>
                <w:rFonts w:ascii="Arial" w:hAnsi="Arial" w:cs="Arial"/>
                <w:b/>
                <w:sz w:val="20"/>
                <w:szCs w:val="20"/>
              </w:rPr>
              <w:t>ervice delivery and effective practice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46475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</w:rPr>
              <w:t>Ensure all grant and commissioned services are required to evidence suitable safeguarding policy and procedure before funding is committed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C26F8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Check </w:t>
            </w:r>
            <w:r w:rsidRPr="006A2BFC">
              <w:rPr>
                <w:rFonts w:ascii="Arial" w:eastAsiaTheme="minorHAnsi" w:hAnsi="Arial" w:cs="Arial"/>
                <w:sz w:val="20"/>
                <w:szCs w:val="20"/>
              </w:rPr>
              <w:t>Safeguarding policy and contracts amended to reflect requirement.</w:t>
            </w: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A7476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Annual audit of commissioned services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A7476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All commissioned services have safe practises </w:t>
            </w:r>
          </w:p>
          <w:p w:rsidR="00C14AC3" w:rsidRPr="006A2BFC" w:rsidRDefault="00C14AC3" w:rsidP="00A7476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Written evidence in procurement process, contracts and contract  monitoring visits</w:t>
            </w: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aura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ones</w:t>
            </w: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C3" w:rsidRPr="006A2BFC" w:rsidRDefault="00C14AC3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Aug 2021</w:t>
            </w: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14AC3" w:rsidRPr="006A2BFC" w:rsidTr="0046475D">
        <w:trPr>
          <w:trHeight w:val="841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AC3" w:rsidRPr="006A2BFC" w:rsidRDefault="00C14AC3" w:rsidP="00D92859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C26F8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Service providers </w:t>
            </w:r>
            <w:r w:rsidRPr="006A2BFC">
              <w:rPr>
                <w:rFonts w:ascii="Arial" w:eastAsiaTheme="minorHAnsi" w:hAnsi="Arial" w:cs="Arial"/>
                <w:sz w:val="20"/>
                <w:szCs w:val="20"/>
              </w:rPr>
              <w:t xml:space="preserve">notify City of all safeguarding incidents referred under Section 42 Care Act and Section 47 Children’s Act. </w:t>
            </w:r>
          </w:p>
          <w:p w:rsidR="00C14AC3" w:rsidRPr="006A2BFC" w:rsidRDefault="00C14AC3" w:rsidP="00C26F86">
            <w:pPr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Serious safeguarding incidents centrally recorded.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Monitor through contract meetings across service areas.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Improve practise and information sharing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aura 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C3" w:rsidRPr="006A2BFC" w:rsidRDefault="00C14AC3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14AC3" w:rsidRPr="006A2BFC" w:rsidRDefault="00C14AC3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year</w:t>
            </w:r>
          </w:p>
        </w:tc>
      </w:tr>
      <w:tr w:rsidR="00C14AC3" w:rsidRPr="006A2BFC" w:rsidTr="0046475D">
        <w:trPr>
          <w:trHeight w:val="132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AC3" w:rsidRPr="006A2BFC" w:rsidRDefault="00C14AC3" w:rsidP="00D92859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Default="00C14AC3" w:rsidP="00C26F8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</w:rPr>
              <w:t xml:space="preserve">Participation and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completion </w:t>
            </w:r>
            <w:r w:rsidRPr="006A2BFC">
              <w:rPr>
                <w:rFonts w:ascii="Arial" w:eastAsiaTheme="minorHAnsi" w:hAnsi="Arial" w:cs="Arial"/>
                <w:sz w:val="20"/>
                <w:szCs w:val="20"/>
              </w:rPr>
              <w:t xml:space="preserve"> of homelessness action plan</w:t>
            </w:r>
          </w:p>
          <w:p w:rsidR="00C14AC3" w:rsidRDefault="00C14AC3" w:rsidP="00C26F86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C14AC3" w:rsidRPr="006A2BFC" w:rsidRDefault="00C14AC3" w:rsidP="00C26F86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Attend all task and finish groups</w:t>
            </w:r>
            <w:r w:rsidR="00C33F3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Link to action plan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46475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Share information </w:t>
            </w:r>
            <w:r w:rsidR="0046475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across council teams and em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bed in our practice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Improved system wide approach to homelessness across county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97" w:rsidRDefault="000D0797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</w:t>
            </w:r>
            <w:r w:rsidR="0046475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aul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</w:t>
            </w:r>
            <w:r w:rsidR="0046475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/</w:t>
            </w:r>
          </w:p>
          <w:p w:rsidR="00C14AC3" w:rsidRPr="006A2BFC" w:rsidRDefault="000D0797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</w:t>
            </w:r>
            <w:r w:rsidR="0046475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aul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</w:t>
            </w:r>
            <w:r w:rsidR="0046475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ilding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C3" w:rsidRPr="006A2BFC" w:rsidRDefault="00D02A76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Sept 2021</w:t>
            </w:r>
          </w:p>
        </w:tc>
      </w:tr>
      <w:tr w:rsidR="004D2636" w:rsidRPr="006A2BFC" w:rsidTr="0046475D">
        <w:trPr>
          <w:trHeight w:val="132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636" w:rsidRPr="006A2BFC" w:rsidRDefault="004D2636" w:rsidP="00D92859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6" w:rsidRPr="006A2BFC" w:rsidRDefault="004D2636" w:rsidP="00C26F8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Safeguarding Audit of Housing services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6" w:rsidRDefault="004D2636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Scope housing services audit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6" w:rsidRDefault="004D2636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Engagement from staff across housing services to review current systems and practice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6" w:rsidRDefault="004D2636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Improvement in consistency of practice across service area/organisation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5D" w:rsidRDefault="0046475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ani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ranito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/ </w:t>
            </w:r>
          </w:p>
          <w:p w:rsidR="004D2636" w:rsidRDefault="0046475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Nerys </w:t>
            </w:r>
            <w:r w:rsidR="004D26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arry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36" w:rsidRDefault="005E43F8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August</w:t>
            </w:r>
            <w:r w:rsidR="004D26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2021</w:t>
            </w:r>
          </w:p>
        </w:tc>
      </w:tr>
      <w:tr w:rsidR="00D02A76" w:rsidRPr="006A2BFC" w:rsidTr="0046475D">
        <w:trPr>
          <w:trHeight w:val="132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76" w:rsidRPr="006A2BFC" w:rsidRDefault="00D02A76" w:rsidP="00D92859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76" w:rsidRPr="006A2BFC" w:rsidRDefault="00D02A76" w:rsidP="00C26F8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Review all Council roles and safeguarding training requirements.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76" w:rsidRDefault="00D02A76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Match job roles to level of safeguarding training required.</w:t>
            </w:r>
          </w:p>
          <w:p w:rsidR="00D02A76" w:rsidRDefault="00D02A76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Consider any additional training elements needs on a team basis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76" w:rsidRDefault="00D02A76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Heads of service to confirm current roles and staff relocation into HUBS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76" w:rsidRDefault="00D02A76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 skilled and confident workforce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5D" w:rsidRDefault="00D02A7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DG/LJ/</w:t>
            </w:r>
          </w:p>
          <w:p w:rsidR="0046475D" w:rsidRDefault="00D02A7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</w:t>
            </w:r>
            <w:r w:rsidR="0046475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ngela</w:t>
            </w:r>
          </w:p>
          <w:p w:rsidR="00D02A76" w:rsidRDefault="00D02A7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</w:t>
            </w:r>
            <w:r w:rsidR="0046475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owman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76" w:rsidRPr="006A2BFC" w:rsidRDefault="00D02A76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March 2021</w:t>
            </w:r>
          </w:p>
        </w:tc>
      </w:tr>
      <w:tr w:rsidR="00C14AC3" w:rsidRPr="006A2BFC" w:rsidTr="0046475D"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AC3" w:rsidRPr="006A2BFC" w:rsidRDefault="00C14AC3" w:rsidP="00D928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2E7F9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</w:rPr>
              <w:t>Measure training outcomes in practice and assess effectiveness of training staff.</w:t>
            </w:r>
          </w:p>
          <w:p w:rsidR="00C14AC3" w:rsidRPr="006A2BFC" w:rsidRDefault="00C14AC3" w:rsidP="000F1F8C">
            <w:pPr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2E7F9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Review evaluation forms, referrals and staff survey</w:t>
            </w: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2E7F9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Accurate picture of effectiveness of safeguarding training.</w:t>
            </w:r>
          </w:p>
          <w:p w:rsidR="00C14AC3" w:rsidRPr="006A2BFC" w:rsidRDefault="00C14AC3" w:rsidP="006C0D6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2E7F9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Ability to capture staff views and improve service.</w:t>
            </w: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2E7F9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aura 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ones</w:t>
            </w: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C3" w:rsidRPr="006A2BFC" w:rsidRDefault="00C14AC3" w:rsidP="002E7F9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Dec 2021</w:t>
            </w: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14AC3" w:rsidRPr="006A2BFC" w:rsidTr="0046475D"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AC3" w:rsidRPr="006A2BFC" w:rsidRDefault="00C14AC3" w:rsidP="00D928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46475D" w:rsidP="002E7F9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</w:t>
            </w:r>
            <w:r w:rsidR="00C14AC3"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romote the support available to staff through the Employee Assistance Programme ‘Health Assured’ and to develop further support where required.</w:t>
            </w:r>
          </w:p>
          <w:p w:rsidR="00C14AC3" w:rsidRPr="006A2BFC" w:rsidRDefault="00C14AC3" w:rsidP="000F1F8C">
            <w:pPr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2E7F9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Include details on safeguarding awareness briefing.</w:t>
            </w: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2E7F9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Employees encouraged to consider own welfare when managing challenging situations.</w:t>
            </w:r>
          </w:p>
          <w:p w:rsidR="00C14AC3" w:rsidRPr="006A2BFC" w:rsidRDefault="00C14AC3" w:rsidP="006C0D6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2E7F9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Healthier workforce, positive safeguarding culture. </w:t>
            </w: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2E7F9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aura Jones</w:t>
            </w: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C3" w:rsidRPr="006A2BFC" w:rsidRDefault="00C14AC3" w:rsidP="002E7F9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Ongoing</w:t>
            </w: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14AC3" w:rsidRPr="006A2BFC" w:rsidTr="0046475D"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AC3" w:rsidRPr="006A2BFC" w:rsidRDefault="00C14AC3" w:rsidP="00D928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Default="000D0797" w:rsidP="00D3405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Deliver internal safeguarding </w:t>
            </w:r>
            <w:r w:rsidR="00C14AC3" w:rsidRPr="006A2BFC">
              <w:rPr>
                <w:rFonts w:ascii="Arial" w:eastAsiaTheme="minorHAnsi" w:hAnsi="Arial" w:cs="Arial"/>
                <w:sz w:val="20"/>
                <w:szCs w:val="20"/>
              </w:rPr>
              <w:t>awareness briefing</w:t>
            </w:r>
            <w:r w:rsidR="00D02A76">
              <w:rPr>
                <w:rFonts w:ascii="Arial" w:eastAsiaTheme="minorHAnsi" w:hAnsi="Arial" w:cs="Arial"/>
                <w:sz w:val="20"/>
                <w:szCs w:val="20"/>
              </w:rPr>
              <w:t>s</w:t>
            </w:r>
            <w:r w:rsidR="00C14AC3" w:rsidRPr="006A2BFC">
              <w:rPr>
                <w:rFonts w:ascii="Arial" w:eastAsiaTheme="minorHAnsi" w:hAnsi="Arial" w:cs="Arial"/>
                <w:sz w:val="20"/>
                <w:szCs w:val="20"/>
              </w:rPr>
              <w:t xml:space="preserve"> throughout the year</w:t>
            </w:r>
            <w:r w:rsidR="00D02A76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:rsidR="00D02A76" w:rsidRPr="006A2BFC" w:rsidRDefault="00D02A76" w:rsidP="00D3405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Ensure training information is up-to-date and accessible</w:t>
            </w:r>
          </w:p>
          <w:p w:rsidR="00C14AC3" w:rsidRPr="006A2BFC" w:rsidRDefault="00C14AC3" w:rsidP="00D3405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C14AC3" w:rsidRPr="006A2BFC" w:rsidRDefault="00C14AC3" w:rsidP="003B7930">
            <w:pPr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3B793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</w:rPr>
              <w:t xml:space="preserve">Deliver </w:t>
            </w:r>
            <w:r>
              <w:rPr>
                <w:rFonts w:ascii="Arial" w:eastAsiaTheme="minorHAnsi" w:hAnsi="Arial" w:cs="Arial"/>
                <w:sz w:val="20"/>
                <w:szCs w:val="20"/>
                <w:highlight w:val="yellow"/>
              </w:rPr>
              <w:t>12</w:t>
            </w:r>
            <w:r w:rsidRPr="006A2BFC">
              <w:rPr>
                <w:rFonts w:ascii="Arial" w:eastAsiaTheme="minorHAnsi" w:hAnsi="Arial" w:cs="Arial"/>
                <w:sz w:val="20"/>
                <w:szCs w:val="20"/>
              </w:rPr>
              <w:t xml:space="preserve"> online awareness sessions in 2021</w:t>
            </w:r>
          </w:p>
          <w:p w:rsidR="00C14AC3" w:rsidRDefault="00C14AC3" w:rsidP="003B793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</w:rPr>
              <w:t>Deliver four (plus additional for any missed) for Councillors</w:t>
            </w:r>
          </w:p>
          <w:p w:rsidR="00D02A76" w:rsidRPr="006A2BFC" w:rsidRDefault="00D02A76" w:rsidP="003B793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Review training package 6 monthly</w:t>
            </w: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D340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Quarterly sub training group meeting – plan and support the delivery and development of internal training packages.</w:t>
            </w:r>
          </w:p>
          <w:p w:rsidR="00C14AC3" w:rsidRPr="006A2BFC" w:rsidRDefault="00C14AC3" w:rsidP="006C0D6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D340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employees able to meet safeguarding training requirements.</w:t>
            </w: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Default="00C14AC3" w:rsidP="00D340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aura 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ones</w:t>
            </w:r>
          </w:p>
          <w:p w:rsidR="00C14AC3" w:rsidRPr="006A2BFC" w:rsidRDefault="00C14AC3" w:rsidP="00D340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ani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ranito</w:t>
            </w: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C3" w:rsidRPr="006A2BFC" w:rsidRDefault="00D02A76" w:rsidP="00D340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July 2021</w:t>
            </w: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14AC3" w:rsidRPr="006A2BFC" w:rsidTr="0046475D"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AC3" w:rsidRPr="006A2BFC" w:rsidRDefault="00C14AC3" w:rsidP="00D928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D02A76" w:rsidP="00D3405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A</w:t>
            </w:r>
            <w:r w:rsidR="00C14AC3" w:rsidRPr="006A2BFC">
              <w:rPr>
                <w:rFonts w:ascii="Arial" w:eastAsiaTheme="minorHAnsi" w:hAnsi="Arial" w:cs="Arial"/>
                <w:sz w:val="20"/>
                <w:szCs w:val="20"/>
              </w:rPr>
              <w:t>ttend all OSCB and OSAB Training Groups/ workshops to develop training programmes and learning events that meet the needs of our staff arranged for 2021</w:t>
            </w:r>
          </w:p>
          <w:p w:rsidR="00C14AC3" w:rsidRPr="006A2BFC" w:rsidRDefault="00C14AC3" w:rsidP="006C0D61">
            <w:pPr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</w:rPr>
              <w:t>Represent on training sub-group and attend meetings regularly.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D340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Provide a collective report to safeguarding </w:t>
            </w:r>
            <w:r w:rsidR="00B317C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raining sub group to continually improve our training by listening to staff feedback.</w:t>
            </w:r>
          </w:p>
          <w:p w:rsidR="00C14AC3" w:rsidRPr="006A2BFC" w:rsidRDefault="00C14AC3" w:rsidP="006C0D6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D340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Effective partnership working.</w:t>
            </w: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D340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aura 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ones</w:t>
            </w:r>
          </w:p>
          <w:p w:rsidR="00C14AC3" w:rsidRPr="006A2BFC" w:rsidRDefault="00C14AC3" w:rsidP="00D340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ani 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ranito</w:t>
            </w: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C3" w:rsidRPr="006A2BFC" w:rsidRDefault="00C14AC3" w:rsidP="00D340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Ongoing</w:t>
            </w: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14AC3" w:rsidRPr="006A2BFC" w:rsidTr="0046475D"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C14AC3" w:rsidRPr="006A2BFC" w:rsidRDefault="00C14AC3" w:rsidP="00D928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9517CC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identified Young carers are referred to support services</w:t>
            </w:r>
          </w:p>
          <w:p w:rsidR="00C14AC3" w:rsidRPr="006A2BFC" w:rsidRDefault="00C14AC3" w:rsidP="009517CC">
            <w:pPr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9517CC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Deta</w:t>
            </w:r>
            <w:r w:rsidR="000D079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ils to be recorded on MYCONCERN</w:t>
            </w:r>
          </w:p>
          <w:p w:rsidR="00C14AC3" w:rsidRPr="006A2BFC" w:rsidRDefault="00C14AC3" w:rsidP="009517C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9517C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Younger carers are referred to Carers Oxfordshire and young carer’s needs assessment completed.</w:t>
            </w:r>
          </w:p>
          <w:p w:rsidR="00C14AC3" w:rsidRPr="006A2BFC" w:rsidRDefault="00C14AC3" w:rsidP="006C0D6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9517C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Measurable identification and classification of young carers and use of support service.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BA4A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</w:t>
            </w:r>
            <w:r w:rsidR="0046475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oseph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</w:t>
            </w:r>
            <w:r w:rsidR="0046475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arrett</w:t>
            </w: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year</w:t>
            </w:r>
          </w:p>
        </w:tc>
      </w:tr>
      <w:tr w:rsidR="00C14AC3" w:rsidRPr="006A2BFC" w:rsidTr="0046475D"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AC3" w:rsidRPr="006A2BFC" w:rsidRDefault="00C14AC3" w:rsidP="00D928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603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Promote use of pathways </w:t>
            </w:r>
            <w:r w:rsidRPr="006A2BFC">
              <w:rPr>
                <w:rFonts w:ascii="Arial" w:hAnsi="Arial" w:cs="Arial"/>
                <w:sz w:val="20"/>
                <w:szCs w:val="20"/>
              </w:rPr>
              <w:t>and awareness of joint protocols e.g. Adults who don’t engage, multi-agency self-neglect policy and Hoarding Protocol</w:t>
            </w:r>
          </w:p>
          <w:p w:rsidR="00C14AC3" w:rsidRPr="006A2BFC" w:rsidRDefault="00C14AC3" w:rsidP="00603F05">
            <w:pPr>
              <w:rPr>
                <w:rFonts w:ascii="Arial" w:hAnsi="Arial" w:cs="Arial"/>
                <w:sz w:val="20"/>
                <w:szCs w:val="20"/>
              </w:rPr>
            </w:pPr>
          </w:p>
          <w:p w:rsidR="00C14AC3" w:rsidRPr="006A2BFC" w:rsidRDefault="00C14AC3" w:rsidP="00603F05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Default="000D0797" w:rsidP="00871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Offer training and guidance to all safeguarding champions.</w:t>
            </w:r>
          </w:p>
          <w:p w:rsidR="000D0797" w:rsidRDefault="000D0797" w:rsidP="00871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Locality HUBS though connecting champions to each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and attending complex case meetings.</w:t>
            </w:r>
          </w:p>
          <w:p w:rsidR="000D0797" w:rsidRPr="006A2BFC" w:rsidRDefault="00D02A76" w:rsidP="00871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Escalate</w:t>
            </w:r>
            <w:r w:rsidR="000D0797">
              <w:rPr>
                <w:rFonts w:ascii="Arial" w:hAnsi="Arial" w:cs="Arial"/>
                <w:sz w:val="20"/>
                <w:szCs w:val="20"/>
              </w:rPr>
              <w:t xml:space="preserve"> wider concerns through board process</w:t>
            </w:r>
          </w:p>
          <w:p w:rsidR="00C14AC3" w:rsidRPr="006A2BFC" w:rsidRDefault="00C14AC3" w:rsidP="0020797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3B793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Engage partner agencies to provide outcomes and options for individuals who don’t engage or use services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20797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Improve part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nership working.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14AC3" w:rsidRPr="006A2BFC" w:rsidRDefault="00C14AC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D0797" w:rsidRDefault="000D0797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14AC3" w:rsidRPr="006A2BFC" w:rsidRDefault="000D0797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ani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</w:t>
            </w:r>
            <w:r w:rsidR="005E4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ranito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C3" w:rsidRPr="006A2BFC" w:rsidRDefault="00C14AC3" w:rsidP="008713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14AC3" w:rsidRPr="006A2BFC" w:rsidRDefault="00C14AC3" w:rsidP="008713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14AC3" w:rsidRPr="006A2BFC" w:rsidRDefault="00C14AC3" w:rsidP="008713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14AC3" w:rsidRPr="006A2BFC" w:rsidRDefault="00C14AC3" w:rsidP="0020797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year</w:t>
            </w:r>
          </w:p>
        </w:tc>
      </w:tr>
      <w:tr w:rsidR="004D2636" w:rsidRPr="006A2BFC" w:rsidTr="0046475D"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636" w:rsidRPr="006A2BFC" w:rsidRDefault="004D2636" w:rsidP="00D928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6" w:rsidRDefault="004D2636" w:rsidP="00603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cross department case management meetings(staff concerns)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6" w:rsidRDefault="004D2636" w:rsidP="00871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roles convened to meet and discuss cases on individual basis.</w:t>
            </w:r>
          </w:p>
          <w:p w:rsidR="004D2636" w:rsidRDefault="004D2636" w:rsidP="00871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plans developed from learning.</w:t>
            </w:r>
          </w:p>
          <w:p w:rsidR="004D2636" w:rsidRDefault="004D2636" w:rsidP="00871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monitor and sign off actions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6" w:rsidRPr="006A2BFC" w:rsidRDefault="004D2636" w:rsidP="003B793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Participation when required across teams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6" w:rsidRPr="006A2BFC" w:rsidRDefault="004D2636" w:rsidP="0020797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Better understanding of staff safeguarding issues and management. Shared skills and knowledge. Alignment of policy. Strengthened staff support structure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6" w:rsidRDefault="004D263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</w:t>
            </w:r>
            <w:r w:rsidR="0046475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elen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</w:t>
            </w:r>
            <w:r w:rsidR="0046475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ishop</w:t>
            </w:r>
          </w:p>
          <w:p w:rsidR="005E43F8" w:rsidRPr="006A2BFC" w:rsidRDefault="005E43F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36" w:rsidRPr="006A2BFC" w:rsidRDefault="005E43F8" w:rsidP="008713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As and when</w:t>
            </w:r>
          </w:p>
        </w:tc>
      </w:tr>
    </w:tbl>
    <w:p w:rsidR="00FD29BF" w:rsidRPr="006A2BFC" w:rsidRDefault="00FD29BF" w:rsidP="00FD29BF">
      <w:pPr>
        <w:pStyle w:val="ListParagraph"/>
        <w:rPr>
          <w:rFonts w:ascii="Arial" w:hAnsi="Arial" w:cs="Arial"/>
          <w:sz w:val="20"/>
          <w:szCs w:val="20"/>
        </w:rPr>
      </w:pPr>
    </w:p>
    <w:p w:rsidR="007B3FB8" w:rsidRPr="006A2BFC" w:rsidRDefault="007B3FB8" w:rsidP="00FD29BF">
      <w:pPr>
        <w:rPr>
          <w:rFonts w:ascii="Arial" w:hAnsi="Arial" w:cs="Arial"/>
          <w:b/>
          <w:sz w:val="20"/>
          <w:szCs w:val="20"/>
        </w:rPr>
      </w:pPr>
    </w:p>
    <w:p w:rsidR="00715C2C" w:rsidRPr="006A2BFC" w:rsidRDefault="00715C2C" w:rsidP="00FD29BF">
      <w:pPr>
        <w:rPr>
          <w:rFonts w:ascii="Arial" w:hAnsi="Arial" w:cs="Arial"/>
          <w:b/>
          <w:sz w:val="20"/>
          <w:szCs w:val="20"/>
        </w:rPr>
      </w:pPr>
    </w:p>
    <w:p w:rsidR="00715C2C" w:rsidRPr="006A2BFC" w:rsidRDefault="00715C2C" w:rsidP="00FD29BF">
      <w:pPr>
        <w:rPr>
          <w:rFonts w:ascii="Arial" w:hAnsi="Arial" w:cs="Arial"/>
          <w:b/>
          <w:sz w:val="20"/>
          <w:szCs w:val="20"/>
        </w:rPr>
      </w:pPr>
      <w:r w:rsidRPr="006A2BFC">
        <w:rPr>
          <w:rFonts w:ascii="Arial" w:hAnsi="Arial" w:cs="Arial"/>
          <w:b/>
          <w:sz w:val="20"/>
          <w:szCs w:val="20"/>
        </w:rPr>
        <w:t>Previous Action Plan</w:t>
      </w:r>
      <w:r w:rsidR="00D341DD">
        <w:rPr>
          <w:rFonts w:ascii="Arial" w:hAnsi="Arial" w:cs="Arial"/>
          <w:b/>
          <w:sz w:val="20"/>
          <w:szCs w:val="20"/>
        </w:rPr>
        <w:t xml:space="preserve"> 2019/20</w:t>
      </w:r>
    </w:p>
    <w:p w:rsidR="00715C2C" w:rsidRPr="006A2BFC" w:rsidRDefault="00715C2C" w:rsidP="00FD29BF">
      <w:pPr>
        <w:rPr>
          <w:rFonts w:ascii="Arial" w:hAnsi="Arial" w:cs="Arial"/>
          <w:b/>
          <w:sz w:val="20"/>
          <w:szCs w:val="20"/>
        </w:rPr>
      </w:pPr>
      <w:r w:rsidRPr="006A2BFC">
        <w:rPr>
          <w:rFonts w:ascii="Arial" w:hAnsi="Arial" w:cs="Arial"/>
          <w:b/>
          <w:sz w:val="20"/>
          <w:szCs w:val="20"/>
        </w:rPr>
        <w:t>Completed 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89"/>
        <w:gridCol w:w="2290"/>
        <w:gridCol w:w="2321"/>
        <w:gridCol w:w="899"/>
        <w:gridCol w:w="1272"/>
      </w:tblGrid>
      <w:tr w:rsidR="00D341DD" w:rsidRPr="006A2BFC" w:rsidTr="00D74584">
        <w:tc>
          <w:tcPr>
            <w:tcW w:w="2293" w:type="dxa"/>
          </w:tcPr>
          <w:p w:rsidR="00D341DD" w:rsidRPr="006A2BFC" w:rsidRDefault="00D341DD" w:rsidP="00FD2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BF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2289" w:type="dxa"/>
          </w:tcPr>
          <w:p w:rsidR="00D341DD" w:rsidRPr="006A2BFC" w:rsidRDefault="00D341DD" w:rsidP="00FD2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BFC">
              <w:rPr>
                <w:rFonts w:ascii="Arial" w:hAnsi="Arial" w:cs="Arial"/>
                <w:b/>
                <w:sz w:val="20"/>
                <w:szCs w:val="20"/>
              </w:rPr>
              <w:t>Measure</w:t>
            </w:r>
          </w:p>
        </w:tc>
        <w:tc>
          <w:tcPr>
            <w:tcW w:w="2290" w:type="dxa"/>
          </w:tcPr>
          <w:p w:rsidR="00D341DD" w:rsidRPr="006A2BFC" w:rsidRDefault="00D341DD" w:rsidP="00FD2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BFC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2321" w:type="dxa"/>
          </w:tcPr>
          <w:p w:rsidR="00D341DD" w:rsidRPr="006A2BFC" w:rsidRDefault="00D341DD" w:rsidP="00FD2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BFC">
              <w:rPr>
                <w:rFonts w:ascii="Arial" w:hAnsi="Arial" w:cs="Arial"/>
                <w:b/>
                <w:sz w:val="20"/>
                <w:szCs w:val="20"/>
              </w:rPr>
              <w:t>Impact</w:t>
            </w:r>
          </w:p>
        </w:tc>
        <w:tc>
          <w:tcPr>
            <w:tcW w:w="899" w:type="dxa"/>
          </w:tcPr>
          <w:p w:rsidR="00D341DD" w:rsidRPr="006A2BFC" w:rsidRDefault="00D341DD" w:rsidP="00FD2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BFC">
              <w:rPr>
                <w:rFonts w:ascii="Arial" w:hAnsi="Arial" w:cs="Arial"/>
                <w:b/>
                <w:sz w:val="20"/>
                <w:szCs w:val="20"/>
              </w:rPr>
              <w:t>Lead</w:t>
            </w:r>
          </w:p>
        </w:tc>
        <w:tc>
          <w:tcPr>
            <w:tcW w:w="1272" w:type="dxa"/>
          </w:tcPr>
          <w:p w:rsidR="00D341DD" w:rsidRPr="006A2BFC" w:rsidRDefault="00D341DD" w:rsidP="00FD2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BFC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</w:tr>
      <w:tr w:rsidR="00D341DD" w:rsidRPr="006A2BFC" w:rsidTr="003B7930">
        <w:tc>
          <w:tcPr>
            <w:tcW w:w="2293" w:type="dxa"/>
          </w:tcPr>
          <w:p w:rsidR="00D341DD" w:rsidRPr="006A2BFC" w:rsidRDefault="00D341DD" w:rsidP="00FD29BF">
            <w:pPr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Safeguarding Policy Update</w:t>
            </w:r>
          </w:p>
        </w:tc>
        <w:tc>
          <w:tcPr>
            <w:tcW w:w="2289" w:type="dxa"/>
          </w:tcPr>
          <w:p w:rsidR="00D341DD" w:rsidRPr="006A2BFC" w:rsidRDefault="00D341DD" w:rsidP="00FD29BF">
            <w:pPr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Annual review and policy update</w:t>
            </w:r>
          </w:p>
        </w:tc>
        <w:tc>
          <w:tcPr>
            <w:tcW w:w="2290" w:type="dxa"/>
          </w:tcPr>
          <w:p w:rsidR="00D341DD" w:rsidRPr="006A2BFC" w:rsidRDefault="00D341DD" w:rsidP="00FD29BF">
            <w:pPr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CEB sign off and circulated to all staff</w:t>
            </w:r>
          </w:p>
        </w:tc>
        <w:tc>
          <w:tcPr>
            <w:tcW w:w="2321" w:type="dxa"/>
          </w:tcPr>
          <w:p w:rsidR="00D341DD" w:rsidRPr="006A2BFC" w:rsidRDefault="00D341DD" w:rsidP="00FD29B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FD29BF">
            <w:pPr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Easily accessible policies and guidance for all staff</w:t>
            </w:r>
          </w:p>
        </w:tc>
        <w:tc>
          <w:tcPr>
            <w:tcW w:w="899" w:type="dxa"/>
          </w:tcPr>
          <w:p w:rsidR="00D341DD" w:rsidRPr="006A2BFC" w:rsidRDefault="00D341DD" w:rsidP="00FD29BF">
            <w:pPr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LJ</w:t>
            </w:r>
          </w:p>
        </w:tc>
        <w:tc>
          <w:tcPr>
            <w:tcW w:w="1272" w:type="dxa"/>
            <w:shd w:val="clear" w:color="auto" w:fill="00B050"/>
          </w:tcPr>
          <w:p w:rsidR="00D341DD" w:rsidRPr="006A2BFC" w:rsidRDefault="00D341DD" w:rsidP="00FD29BF">
            <w:pPr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D341DD" w:rsidRPr="006A2BFC" w:rsidTr="003B7930">
        <w:tc>
          <w:tcPr>
            <w:tcW w:w="2293" w:type="dxa"/>
          </w:tcPr>
          <w:p w:rsidR="00D341DD" w:rsidRPr="006A2BFC" w:rsidRDefault="00D341DD" w:rsidP="00715C2C">
            <w:pPr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Suicide threat guidance</w:t>
            </w:r>
          </w:p>
        </w:tc>
        <w:tc>
          <w:tcPr>
            <w:tcW w:w="2289" w:type="dxa"/>
          </w:tcPr>
          <w:p w:rsidR="00D341DD" w:rsidRPr="006A2BFC" w:rsidRDefault="00D341DD" w:rsidP="00715C2C">
            <w:pPr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Identify areas of needs and desired outcomes in line with County prevention plan</w:t>
            </w:r>
          </w:p>
        </w:tc>
        <w:tc>
          <w:tcPr>
            <w:tcW w:w="2290" w:type="dxa"/>
          </w:tcPr>
          <w:p w:rsidR="00D341DD" w:rsidRPr="006A2BFC" w:rsidRDefault="00D341DD" w:rsidP="00715C2C">
            <w:pPr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Training offering and support structure for staff manging suicide threats </w:t>
            </w:r>
          </w:p>
        </w:tc>
        <w:tc>
          <w:tcPr>
            <w:tcW w:w="2321" w:type="dxa"/>
          </w:tcPr>
          <w:p w:rsidR="00D341DD" w:rsidRPr="006A2BFC" w:rsidRDefault="00D341DD" w:rsidP="00715C2C">
            <w:pPr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Support and guidance for all staff</w:t>
            </w:r>
          </w:p>
        </w:tc>
        <w:tc>
          <w:tcPr>
            <w:tcW w:w="899" w:type="dxa"/>
          </w:tcPr>
          <w:p w:rsidR="00D341DD" w:rsidRPr="006A2BFC" w:rsidRDefault="000D0797" w:rsidP="00715C2C">
            <w:pPr>
              <w:rPr>
                <w:rFonts w:ascii="Arial" w:hAnsi="Arial" w:cs="Arial"/>
                <w:sz w:val="20"/>
                <w:szCs w:val="20"/>
              </w:rPr>
            </w:pPr>
            <w:r w:rsidRPr="0046475D">
              <w:rPr>
                <w:rFonts w:ascii="Arial" w:hAnsi="Arial" w:cs="Arial"/>
                <w:sz w:val="20"/>
                <w:szCs w:val="20"/>
                <w:highlight w:val="yellow"/>
              </w:rPr>
              <w:t>RW</w:t>
            </w:r>
          </w:p>
        </w:tc>
        <w:tc>
          <w:tcPr>
            <w:tcW w:w="1272" w:type="dxa"/>
            <w:shd w:val="clear" w:color="auto" w:fill="00B050"/>
          </w:tcPr>
          <w:p w:rsidR="00D341DD" w:rsidRPr="006A2BFC" w:rsidRDefault="00D341DD" w:rsidP="00715C2C">
            <w:pPr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D341DD" w:rsidRPr="006A2BFC" w:rsidTr="003B7930">
        <w:tc>
          <w:tcPr>
            <w:tcW w:w="2293" w:type="dxa"/>
          </w:tcPr>
          <w:p w:rsidR="00D341DD" w:rsidRPr="006A2BFC" w:rsidRDefault="00D341DD" w:rsidP="0076727D">
            <w:pPr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</w:pPr>
            <w:r w:rsidRPr="006A2BFC"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  <w:t>Training</w:t>
            </w:r>
          </w:p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</w:rPr>
              <w:t>Annual review of training needs and content to be included in all staff awareness briefing</w:t>
            </w:r>
          </w:p>
        </w:tc>
        <w:tc>
          <w:tcPr>
            <w:tcW w:w="2289" w:type="dxa"/>
          </w:tcPr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Horizon scanning, emerging trends identify local issues.</w:t>
            </w:r>
          </w:p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Current and relevant material aligned with Safeguarding board priorities.</w:t>
            </w:r>
          </w:p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</w:tcPr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Workforce of aware of city priorities and county wide and national trends.</w:t>
            </w:r>
          </w:p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:rsidR="00D341DD" w:rsidRPr="006A2BFC" w:rsidRDefault="000D0797" w:rsidP="00767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DG</w:t>
            </w:r>
          </w:p>
        </w:tc>
        <w:tc>
          <w:tcPr>
            <w:tcW w:w="1272" w:type="dxa"/>
            <w:shd w:val="clear" w:color="auto" w:fill="00B050"/>
          </w:tcPr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D341DD" w:rsidRPr="006A2BFC" w:rsidTr="003B7930">
        <w:tc>
          <w:tcPr>
            <w:tcW w:w="2293" w:type="dxa"/>
          </w:tcPr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</w:rPr>
              <w:t>Measure training outcomes in practice and assess effectiveness of training staff.</w:t>
            </w:r>
          </w:p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Review evaluation forms, referrals and staff survey</w:t>
            </w:r>
          </w:p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Accurate picture of effectiveness of safeguarding training.</w:t>
            </w:r>
          </w:p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</w:tcPr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Ability to capture staff views and improve service.</w:t>
            </w:r>
          </w:p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RW</w:t>
            </w:r>
          </w:p>
        </w:tc>
        <w:tc>
          <w:tcPr>
            <w:tcW w:w="1272" w:type="dxa"/>
            <w:shd w:val="clear" w:color="auto" w:fill="00B050"/>
          </w:tcPr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1DD" w:rsidRPr="006A2BFC" w:rsidTr="003B7930">
        <w:tc>
          <w:tcPr>
            <w:tcW w:w="2293" w:type="dxa"/>
          </w:tcPr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To promote the support available to staff through the Employee Assistance Programme ‘Health Assured’ and to develop further support where required.</w:t>
            </w:r>
          </w:p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Include details on safeguarding awareness briefing.</w:t>
            </w:r>
          </w:p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Employees encouraged to consider own welfare when managing challenging situations.</w:t>
            </w:r>
          </w:p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</w:tcPr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Healthier workforce, positive safeguarding culture. </w:t>
            </w:r>
          </w:p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RW</w:t>
            </w:r>
          </w:p>
        </w:tc>
        <w:tc>
          <w:tcPr>
            <w:tcW w:w="1272" w:type="dxa"/>
            <w:shd w:val="clear" w:color="auto" w:fill="00B050"/>
          </w:tcPr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Complete</w:t>
            </w:r>
          </w:p>
        </w:tc>
      </w:tr>
      <w:tr w:rsidR="00D341DD" w:rsidRPr="006A2BFC" w:rsidTr="003B7930">
        <w:tc>
          <w:tcPr>
            <w:tcW w:w="2293" w:type="dxa"/>
          </w:tcPr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Continued data reports to service heads from HR Re-word</w:t>
            </w:r>
          </w:p>
        </w:tc>
        <w:tc>
          <w:tcPr>
            <w:tcW w:w="2289" w:type="dxa"/>
          </w:tcPr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Training renewal dates monitored and monthly reports sent to service heads.</w:t>
            </w:r>
          </w:p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Renewal dates are aligned with Safeguarding Board standards.</w:t>
            </w:r>
          </w:p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</w:tcPr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Employee trained to local standards.</w:t>
            </w:r>
          </w:p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  <w:r w:rsidRPr="0046475D">
              <w:rPr>
                <w:rFonts w:ascii="Arial" w:hAnsi="Arial" w:cs="Arial"/>
                <w:sz w:val="20"/>
                <w:szCs w:val="20"/>
                <w:highlight w:val="yellow"/>
              </w:rPr>
              <w:t>BM/JB</w:t>
            </w:r>
          </w:p>
        </w:tc>
        <w:tc>
          <w:tcPr>
            <w:tcW w:w="1272" w:type="dxa"/>
            <w:shd w:val="clear" w:color="auto" w:fill="00B050"/>
          </w:tcPr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Complete</w:t>
            </w:r>
          </w:p>
        </w:tc>
      </w:tr>
      <w:tr w:rsidR="00D341DD" w:rsidRPr="006A2BFC" w:rsidTr="003B7930">
        <w:tc>
          <w:tcPr>
            <w:tcW w:w="2293" w:type="dxa"/>
          </w:tcPr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</w:rPr>
              <w:t>Continue to deliver internal safeguarding awareness briefing throughout the year</w:t>
            </w:r>
          </w:p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</w:rPr>
              <w:t>Complete with dates training delivered</w:t>
            </w:r>
          </w:p>
        </w:tc>
        <w:tc>
          <w:tcPr>
            <w:tcW w:w="2289" w:type="dxa"/>
          </w:tcPr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Clear framework for delivering messages. Meaningful and relevant to services.</w:t>
            </w:r>
          </w:p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Quarterly sub training group meeting – plan and support the delivery and development of internal training packages.</w:t>
            </w:r>
          </w:p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</w:tcPr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employees able to meet safeguarding training requirements.</w:t>
            </w:r>
          </w:p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RW</w:t>
            </w:r>
          </w:p>
        </w:tc>
        <w:tc>
          <w:tcPr>
            <w:tcW w:w="1272" w:type="dxa"/>
            <w:shd w:val="clear" w:color="auto" w:fill="00B050"/>
          </w:tcPr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Complete</w:t>
            </w:r>
          </w:p>
        </w:tc>
      </w:tr>
      <w:tr w:rsidR="00D341DD" w:rsidRPr="006A2BFC" w:rsidTr="003B7930">
        <w:tc>
          <w:tcPr>
            <w:tcW w:w="2293" w:type="dxa"/>
          </w:tcPr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</w:rPr>
              <w:t>Complete the VCS safeguarding policy for Community Associations</w:t>
            </w:r>
          </w:p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</w:rPr>
              <w:t>Complete</w:t>
            </w:r>
          </w:p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Signed off template at OSCB training subgroup.</w:t>
            </w:r>
          </w:p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Templates being used by resident associations, community groups commissioned through Oxford City Council.</w:t>
            </w:r>
          </w:p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</w:tcPr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Safe practise and reduced risk to children, young people and adults with care and support needs.</w:t>
            </w:r>
          </w:p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F3846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ST</w:t>
            </w:r>
          </w:p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00B050"/>
          </w:tcPr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Complete</w:t>
            </w:r>
          </w:p>
        </w:tc>
      </w:tr>
      <w:tr w:rsidR="00D341DD" w:rsidRPr="006A2BFC" w:rsidTr="003B7930">
        <w:tc>
          <w:tcPr>
            <w:tcW w:w="2293" w:type="dxa"/>
          </w:tcPr>
          <w:p w:rsidR="00D341DD" w:rsidRPr="006A2BFC" w:rsidRDefault="00D341DD" w:rsidP="0076727D">
            <w:pPr>
              <w:rPr>
                <w:rFonts w:ascii="Arial" w:eastAsiaTheme="minorHAns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6A2BFC">
              <w:rPr>
                <w:rFonts w:ascii="Arial" w:eastAsiaTheme="minorHAnsi" w:hAnsi="Arial" w:cs="Arial"/>
                <w:b/>
                <w:sz w:val="20"/>
                <w:szCs w:val="20"/>
                <w:u w:val="single"/>
                <w:lang w:eastAsia="en-US"/>
              </w:rPr>
              <w:t>Youth Ambition</w:t>
            </w:r>
          </w:p>
          <w:p w:rsidR="00D341DD" w:rsidRPr="006A2BFC" w:rsidRDefault="00D341DD" w:rsidP="0076727D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Ensure all child safeguarding concerns are recorded on MyConcern. </w:t>
            </w:r>
          </w:p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Complete with additional champion</w:t>
            </w:r>
          </w:p>
        </w:tc>
        <w:tc>
          <w:tcPr>
            <w:tcW w:w="2289" w:type="dxa"/>
          </w:tcPr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76727D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76727D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76727D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Youth Ambition staff has access to create and update records.</w:t>
            </w:r>
          </w:p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:rsidR="00D341DD" w:rsidRPr="006A2BFC" w:rsidRDefault="00D341DD" w:rsidP="0076727D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76727D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76727D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Referral journey is tracked and use of practitioner tools is monitored.</w:t>
            </w:r>
          </w:p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</w:tcPr>
          <w:p w:rsidR="00D341DD" w:rsidRPr="006A2BFC" w:rsidRDefault="00D341DD" w:rsidP="0076727D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76727D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76727D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Information available to safeguarding boards.</w:t>
            </w:r>
          </w:p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</w:t>
            </w:r>
          </w:p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RW</w:t>
            </w:r>
          </w:p>
        </w:tc>
        <w:tc>
          <w:tcPr>
            <w:tcW w:w="1272" w:type="dxa"/>
            <w:shd w:val="clear" w:color="auto" w:fill="00B050"/>
          </w:tcPr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Complete</w:t>
            </w:r>
          </w:p>
        </w:tc>
      </w:tr>
      <w:tr w:rsidR="00D341DD" w:rsidRPr="006A2BFC" w:rsidTr="003B7930">
        <w:tc>
          <w:tcPr>
            <w:tcW w:w="2293" w:type="dxa"/>
          </w:tcPr>
          <w:p w:rsidR="00D341DD" w:rsidRPr="006A2BFC" w:rsidRDefault="00D341DD" w:rsidP="0076727D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76727D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identified Young carers are referred to support services</w:t>
            </w:r>
          </w:p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:rsidR="00D341DD" w:rsidRPr="006A2BFC" w:rsidRDefault="00D341DD" w:rsidP="0076727D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Details to be recorded on MyConcern.</w:t>
            </w:r>
          </w:p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Younger carers are referred to Carers Oxfordshire and young carer’s needs assessment completed.</w:t>
            </w:r>
          </w:p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</w:tcPr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Measurable identification and classification of young carers and use of support service.</w:t>
            </w:r>
          </w:p>
        </w:tc>
        <w:tc>
          <w:tcPr>
            <w:tcW w:w="899" w:type="dxa"/>
          </w:tcPr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CM</w:t>
            </w:r>
          </w:p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00B050"/>
          </w:tcPr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Complete</w:t>
            </w:r>
          </w:p>
        </w:tc>
      </w:tr>
      <w:tr w:rsidR="00D341DD" w:rsidRPr="006A2BFC" w:rsidTr="003B7930">
        <w:tc>
          <w:tcPr>
            <w:tcW w:w="2293" w:type="dxa"/>
          </w:tcPr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D341DD" w:rsidRPr="006A2BFC" w:rsidRDefault="00D341DD" w:rsidP="0076727D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Youth ambition manager to continue as safeguarding champion </w:t>
            </w:r>
          </w:p>
          <w:p w:rsidR="00D341DD" w:rsidRPr="006A2BFC" w:rsidRDefault="00D341DD" w:rsidP="0076727D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Complete and now DSO and trainer</w:t>
            </w:r>
          </w:p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D341DD" w:rsidRPr="006A2BFC" w:rsidRDefault="00D341DD" w:rsidP="0076727D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9" w:type="dxa"/>
          </w:tcPr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76727D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Youth Ambition manager to maintain position as safeguarding champion and on strategic safeguarding group.</w:t>
            </w:r>
          </w:p>
        </w:tc>
        <w:tc>
          <w:tcPr>
            <w:tcW w:w="2290" w:type="dxa"/>
          </w:tcPr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Provide Safeguarding link between Youth Ambition, Oxford City and safeguarding boards.</w:t>
            </w:r>
          </w:p>
        </w:tc>
        <w:tc>
          <w:tcPr>
            <w:tcW w:w="2321" w:type="dxa"/>
          </w:tcPr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Services and Youth sessions available to young people identified through safeguarding concerns </w:t>
            </w:r>
          </w:p>
        </w:tc>
        <w:tc>
          <w:tcPr>
            <w:tcW w:w="899" w:type="dxa"/>
          </w:tcPr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JB</w:t>
            </w:r>
          </w:p>
          <w:p w:rsidR="00D341DD" w:rsidRPr="006A2BFC" w:rsidRDefault="00D341DD" w:rsidP="0076727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shd w:val="clear" w:color="auto" w:fill="00B050"/>
          </w:tcPr>
          <w:p w:rsidR="00D341DD" w:rsidRPr="006A2BFC" w:rsidRDefault="00D341DD" w:rsidP="0076727D">
            <w:pPr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Complete</w:t>
            </w:r>
          </w:p>
        </w:tc>
      </w:tr>
      <w:tr w:rsidR="00D341DD" w:rsidRPr="006A2BFC" w:rsidTr="003B7930">
        <w:tc>
          <w:tcPr>
            <w:tcW w:w="2293" w:type="dxa"/>
          </w:tcPr>
          <w:p w:rsidR="00D341DD" w:rsidRPr="006A2BFC" w:rsidRDefault="00D341DD" w:rsidP="00B15F8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Membership of Modern Slavery Strategy Group - objective to develop and deliver a plan which coordinates and improves our response to modern slavery in Oxfordshire. </w:t>
            </w:r>
          </w:p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High level representative on strategic group</w:t>
            </w:r>
          </w:p>
        </w:tc>
        <w:tc>
          <w:tcPr>
            <w:tcW w:w="2290" w:type="dxa"/>
          </w:tcPr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hAnsi="Arial" w:cs="Arial"/>
                <w:sz w:val="20"/>
                <w:szCs w:val="20"/>
                <w:lang w:eastAsia="en-US"/>
              </w:rPr>
              <w:t>Provide strategic oversight, structure and accountability for our collective response to modern slavery in the County</w:t>
            </w:r>
          </w:p>
        </w:tc>
        <w:tc>
          <w:tcPr>
            <w:tcW w:w="2321" w:type="dxa"/>
          </w:tcPr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Identification of victims, increased referrals and perpetrators brought to justice.</w:t>
            </w:r>
          </w:p>
        </w:tc>
        <w:tc>
          <w:tcPr>
            <w:tcW w:w="899" w:type="dxa"/>
          </w:tcPr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 and LL</w:t>
            </w:r>
          </w:p>
        </w:tc>
        <w:tc>
          <w:tcPr>
            <w:tcW w:w="1272" w:type="dxa"/>
            <w:shd w:val="clear" w:color="auto" w:fill="00B050"/>
          </w:tcPr>
          <w:p w:rsidR="00D341DD" w:rsidRPr="006A2BFC" w:rsidRDefault="00D341DD" w:rsidP="00B15F82">
            <w:pPr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Complete</w:t>
            </w:r>
          </w:p>
        </w:tc>
      </w:tr>
      <w:tr w:rsidR="00D341DD" w:rsidRPr="006A2BFC" w:rsidTr="003B7930">
        <w:tc>
          <w:tcPr>
            <w:tcW w:w="2293" w:type="dxa"/>
          </w:tcPr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</w:rPr>
              <w:t>Where Modern Slavery is suspected on a premises, disclosed or person is at risk of MS record details on MyConcern</w:t>
            </w:r>
          </w:p>
        </w:tc>
        <w:tc>
          <w:tcPr>
            <w:tcW w:w="2289" w:type="dxa"/>
          </w:tcPr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Centrally recorded data on MS cases identified in City.</w:t>
            </w:r>
          </w:p>
        </w:tc>
        <w:tc>
          <w:tcPr>
            <w:tcW w:w="2290" w:type="dxa"/>
          </w:tcPr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hAnsi="Arial" w:cs="Arial"/>
                <w:sz w:val="20"/>
                <w:szCs w:val="20"/>
                <w:lang w:eastAsia="en-US"/>
              </w:rPr>
              <w:t>Identify training need and reporting trends in service areas.</w:t>
            </w:r>
          </w:p>
        </w:tc>
        <w:tc>
          <w:tcPr>
            <w:tcW w:w="2321" w:type="dxa"/>
          </w:tcPr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Raise awareness of risks and signs that MS is present</w:t>
            </w:r>
          </w:p>
        </w:tc>
        <w:tc>
          <w:tcPr>
            <w:tcW w:w="899" w:type="dxa"/>
          </w:tcPr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LL</w:t>
            </w:r>
          </w:p>
        </w:tc>
        <w:tc>
          <w:tcPr>
            <w:tcW w:w="1272" w:type="dxa"/>
            <w:shd w:val="clear" w:color="auto" w:fill="00B050"/>
          </w:tcPr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6A2BFC">
            <w:pPr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Complete</w:t>
            </w:r>
          </w:p>
        </w:tc>
      </w:tr>
      <w:tr w:rsidR="00D341DD" w:rsidRPr="006A2BFC" w:rsidTr="003B7930">
        <w:tc>
          <w:tcPr>
            <w:tcW w:w="2293" w:type="dxa"/>
          </w:tcPr>
          <w:p w:rsidR="00D341DD" w:rsidRPr="006A2BFC" w:rsidRDefault="00D341DD" w:rsidP="00B15F82">
            <w:pPr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</w:pPr>
            <w:r w:rsidRPr="006A2BFC"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  <w:lastRenderedPageBreak/>
              <w:t>Domestic Abuse Strategic Group</w:t>
            </w:r>
          </w:p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</w:rPr>
              <w:t>Membership of Domestic Abuse Strategic Group and</w:t>
            </w:r>
            <w:r w:rsidRPr="006A2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2BFC">
              <w:rPr>
                <w:rFonts w:ascii="Arial" w:eastAsiaTheme="minorHAnsi" w:hAnsi="Arial" w:cs="Arial"/>
                <w:sz w:val="20"/>
                <w:szCs w:val="20"/>
              </w:rPr>
              <w:t>Oxfordshire Domestic Abuse Advisory Group</w:t>
            </w:r>
          </w:p>
        </w:tc>
        <w:tc>
          <w:tcPr>
            <w:tcW w:w="2289" w:type="dxa"/>
          </w:tcPr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Implement and Coordinate domestic abuse County strategy in City and districts </w:t>
            </w:r>
          </w:p>
        </w:tc>
        <w:tc>
          <w:tcPr>
            <w:tcW w:w="2290" w:type="dxa"/>
          </w:tcPr>
          <w:p w:rsidR="00D341DD" w:rsidRPr="006A2BFC" w:rsidRDefault="00D341DD" w:rsidP="00B15F8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hAnsi="Arial" w:cs="Arial"/>
                <w:sz w:val="20"/>
                <w:szCs w:val="20"/>
                <w:lang w:eastAsia="en-US"/>
              </w:rPr>
              <w:t>Service user engagement, referral to services for victims and perpetrators.</w:t>
            </w:r>
          </w:p>
        </w:tc>
        <w:tc>
          <w:tcPr>
            <w:tcW w:w="2321" w:type="dxa"/>
          </w:tcPr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Improve outcomes for victims, children and families, and perpetrators</w:t>
            </w:r>
          </w:p>
        </w:tc>
        <w:tc>
          <w:tcPr>
            <w:tcW w:w="899" w:type="dxa"/>
          </w:tcPr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LJ</w:t>
            </w:r>
          </w:p>
        </w:tc>
        <w:tc>
          <w:tcPr>
            <w:tcW w:w="1272" w:type="dxa"/>
            <w:shd w:val="clear" w:color="auto" w:fill="00B050"/>
          </w:tcPr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B15F82">
            <w:pPr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Complete</w:t>
            </w:r>
          </w:p>
        </w:tc>
      </w:tr>
      <w:tr w:rsidR="00D341DD" w:rsidRPr="006A2BFC" w:rsidTr="003B7930">
        <w:tc>
          <w:tcPr>
            <w:tcW w:w="2293" w:type="dxa"/>
          </w:tcPr>
          <w:p w:rsidR="00D341DD" w:rsidRPr="006A2BFC" w:rsidRDefault="00D341DD" w:rsidP="00B15F82">
            <w:pPr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</w:pPr>
            <w:r w:rsidRPr="006A2BFC"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  <w:t>Child Sexual Exploitation and exploitation sub-group</w:t>
            </w:r>
          </w:p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Continue to work with OSCB CSE (Child Sexual Exploitation &amp; Exploitation) Sub-group and Kingfisher Team in delivering the CSE Action plan aims</w:t>
            </w:r>
          </w:p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Regular attendance at CSE sub-groups and associated meeting and carryout any agreed actions</w:t>
            </w:r>
            <w:r w:rsidRPr="006A2BFC" w:rsidDel="005719B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90" w:type="dxa"/>
          </w:tcPr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Multi-agency information sharing and guidance.</w:t>
            </w:r>
          </w:p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</w:tcPr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Joint response to reduce crime and protect children exploitation and serious harm</w:t>
            </w:r>
          </w:p>
        </w:tc>
        <w:tc>
          <w:tcPr>
            <w:tcW w:w="899" w:type="dxa"/>
          </w:tcPr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</w:t>
            </w:r>
          </w:p>
        </w:tc>
        <w:tc>
          <w:tcPr>
            <w:tcW w:w="1272" w:type="dxa"/>
            <w:shd w:val="clear" w:color="auto" w:fill="00B050"/>
          </w:tcPr>
          <w:p w:rsidR="00D341DD" w:rsidRPr="006A2BFC" w:rsidRDefault="00D341DD" w:rsidP="00B15F82">
            <w:pPr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 xml:space="preserve">Complete </w:t>
            </w:r>
          </w:p>
        </w:tc>
      </w:tr>
      <w:tr w:rsidR="00D341DD" w:rsidRPr="006A2BFC" w:rsidTr="00D341DD">
        <w:tc>
          <w:tcPr>
            <w:tcW w:w="2293" w:type="dxa"/>
          </w:tcPr>
          <w:p w:rsidR="00D341DD" w:rsidRPr="006A2BFC" w:rsidRDefault="00D341DD" w:rsidP="00B15F82">
            <w:pPr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Screening tools to be agreed by strategic safeguarding group and available to all staff on Intranet.</w:t>
            </w:r>
          </w:p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Training to specific teams, use recorded no MyConcern</w:t>
            </w:r>
          </w:p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90" w:type="dxa"/>
          </w:tcPr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Multi-agency approach and consistency in referral</w:t>
            </w:r>
          </w:p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</w:tcPr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Accurate measure of individuals believed to be at risk of exploitation.</w:t>
            </w:r>
          </w:p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</w:tcPr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RW</w:t>
            </w:r>
          </w:p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</w:t>
            </w:r>
          </w:p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shd w:val="clear" w:color="auto" w:fill="00B050"/>
          </w:tcPr>
          <w:p w:rsidR="00D341DD" w:rsidRPr="006A2BFC" w:rsidRDefault="00D341DD" w:rsidP="00B15F82">
            <w:pPr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 xml:space="preserve">Complete </w:t>
            </w:r>
          </w:p>
        </w:tc>
      </w:tr>
      <w:tr w:rsidR="00D341DD" w:rsidRPr="006A2BFC" w:rsidTr="00D341DD">
        <w:tc>
          <w:tcPr>
            <w:tcW w:w="2293" w:type="dxa"/>
          </w:tcPr>
          <w:p w:rsidR="00D341DD" w:rsidRPr="006A2BFC" w:rsidRDefault="00D341DD" w:rsidP="00B15F82">
            <w:pPr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Hotel Watch scheme to continue. Statement of intent for all hotels in City.</w:t>
            </w:r>
          </w:p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All hotels to be contacted by city and council. </w:t>
            </w:r>
          </w:p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90" w:type="dxa"/>
          </w:tcPr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Raise awareness of safeguarding and exploitation in all of city’s hotels. </w:t>
            </w:r>
          </w:p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</w:tcPr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Reduce opportunity </w:t>
            </w:r>
            <w:r w:rsidR="00D02A76"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for safeguarding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and exploitation in the city.</w:t>
            </w:r>
          </w:p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</w:tcPr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LL</w:t>
            </w:r>
          </w:p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</w:t>
            </w:r>
          </w:p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shd w:val="clear" w:color="auto" w:fill="00B050"/>
          </w:tcPr>
          <w:p w:rsidR="00D341DD" w:rsidRPr="006A2BFC" w:rsidRDefault="00D341DD" w:rsidP="00B15F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Complete</w:t>
            </w:r>
          </w:p>
          <w:p w:rsidR="00D341DD" w:rsidRPr="006A2BFC" w:rsidRDefault="00D341DD" w:rsidP="00B15F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1DD" w:rsidRPr="006A2BFC" w:rsidTr="00D341DD">
        <w:tc>
          <w:tcPr>
            <w:tcW w:w="2293" w:type="dxa"/>
          </w:tcPr>
          <w:p w:rsidR="00D341DD" w:rsidRPr="006A2BFC" w:rsidRDefault="00D341DD" w:rsidP="00D74584">
            <w:pPr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</w:pPr>
            <w:r w:rsidRPr="006A2BFC"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  <w:t>Licensing responsibilities</w:t>
            </w:r>
          </w:p>
          <w:p w:rsidR="00D341DD" w:rsidRPr="006A2BFC" w:rsidRDefault="00D341DD" w:rsidP="00D7458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D341DD" w:rsidRPr="006A2BFC" w:rsidRDefault="00D341DD" w:rsidP="00D7458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b/>
                <w:sz w:val="20"/>
                <w:szCs w:val="20"/>
              </w:rPr>
              <w:t>Taxi licensing</w:t>
            </w:r>
          </w:p>
          <w:p w:rsidR="00D341DD" w:rsidRPr="006A2BFC" w:rsidRDefault="00D341DD" w:rsidP="00D7458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Continue best practise through Joint Operating Framework</w:t>
            </w:r>
          </w:p>
          <w:p w:rsidR="00D341DD" w:rsidRPr="006A2BFC" w:rsidRDefault="00D341DD" w:rsidP="00D7458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:rsidR="00D341DD" w:rsidRPr="006A2BFC" w:rsidRDefault="00D341DD" w:rsidP="00D7458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D341DD" w:rsidRPr="006A2BFC" w:rsidRDefault="00D341DD" w:rsidP="00D7458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D341DD" w:rsidRPr="006A2BFC" w:rsidRDefault="00D341DD" w:rsidP="00D7458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D341DD" w:rsidRPr="006A2BFC" w:rsidRDefault="00D341DD" w:rsidP="00D7458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</w:rPr>
              <w:t>JOF fully implemented.</w:t>
            </w:r>
          </w:p>
          <w:p w:rsidR="00D341DD" w:rsidRPr="006A2BFC" w:rsidRDefault="00D341DD" w:rsidP="00D74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90" w:type="dxa"/>
          </w:tcPr>
          <w:p w:rsidR="00D341DD" w:rsidRPr="006A2BFC" w:rsidRDefault="00D341DD" w:rsidP="00D74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D74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D74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D74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All taxi drivers will complete safeguarding 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training in order to renew/obtain licence.</w:t>
            </w:r>
          </w:p>
        </w:tc>
        <w:tc>
          <w:tcPr>
            <w:tcW w:w="2321" w:type="dxa"/>
          </w:tcPr>
          <w:p w:rsidR="00D341DD" w:rsidRPr="006A2BFC" w:rsidRDefault="00D341DD" w:rsidP="00D74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D74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D74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D74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Best practice in taxi licensing and 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safeguarding responsibilities.</w:t>
            </w:r>
          </w:p>
          <w:p w:rsidR="00D341DD" w:rsidRPr="006A2BFC" w:rsidRDefault="00D341DD" w:rsidP="00D74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</w:tcPr>
          <w:p w:rsidR="00D341DD" w:rsidRPr="006A2BFC" w:rsidRDefault="00D341DD" w:rsidP="00D74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RA</w:t>
            </w:r>
          </w:p>
        </w:tc>
        <w:tc>
          <w:tcPr>
            <w:tcW w:w="1272" w:type="dxa"/>
            <w:shd w:val="clear" w:color="auto" w:fill="00B050"/>
          </w:tcPr>
          <w:p w:rsidR="00D341DD" w:rsidRPr="006A2BFC" w:rsidRDefault="00D341DD" w:rsidP="00D74584">
            <w:pPr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Complete</w:t>
            </w:r>
          </w:p>
        </w:tc>
      </w:tr>
      <w:tr w:rsidR="00D341DD" w:rsidRPr="006A2BFC" w:rsidTr="00D341DD">
        <w:tc>
          <w:tcPr>
            <w:tcW w:w="2293" w:type="dxa"/>
          </w:tcPr>
          <w:p w:rsidR="00D341DD" w:rsidRPr="006A2BFC" w:rsidRDefault="00D341DD" w:rsidP="00D7458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</w:rPr>
              <w:t>Identify teams that will be required to attend child exploitation training once finalised by subgroup</w:t>
            </w:r>
          </w:p>
          <w:p w:rsidR="00D341DD" w:rsidRPr="006A2BFC" w:rsidRDefault="00D341DD" w:rsidP="00D7458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D341DD" w:rsidRPr="006A2BFC" w:rsidRDefault="00D341DD" w:rsidP="00D74584">
            <w:pPr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289" w:type="dxa"/>
          </w:tcPr>
          <w:p w:rsidR="00D341DD" w:rsidRPr="006A2BFC" w:rsidRDefault="00D341DD" w:rsidP="00D74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Staff working directly with children or public facing roles to be offered exploitation training.</w:t>
            </w:r>
          </w:p>
          <w:p w:rsidR="00D341DD" w:rsidRPr="006A2BFC" w:rsidRDefault="00D341DD" w:rsidP="00D7458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:rsidR="00D341DD" w:rsidRPr="006A2BFC" w:rsidRDefault="00D341DD" w:rsidP="00D74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Staff aware of multi-agency procedure and partnership protocols.</w:t>
            </w:r>
          </w:p>
          <w:p w:rsidR="00D341DD" w:rsidRPr="006A2BFC" w:rsidRDefault="00D341DD" w:rsidP="00D74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</w:tcPr>
          <w:p w:rsidR="00D341DD" w:rsidRPr="006A2BFC" w:rsidRDefault="00D341DD" w:rsidP="00D74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Increase number of victims accessing support.</w:t>
            </w:r>
          </w:p>
          <w:p w:rsidR="00D341DD" w:rsidRPr="006A2BFC" w:rsidRDefault="00D341DD" w:rsidP="00D74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</w:tcPr>
          <w:p w:rsidR="00D341DD" w:rsidRPr="006A2BFC" w:rsidRDefault="00D341DD" w:rsidP="00D74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</w:t>
            </w:r>
          </w:p>
        </w:tc>
        <w:tc>
          <w:tcPr>
            <w:tcW w:w="1272" w:type="dxa"/>
            <w:shd w:val="clear" w:color="auto" w:fill="00B050"/>
          </w:tcPr>
          <w:p w:rsidR="00D341DD" w:rsidRPr="006A2BFC" w:rsidRDefault="00D341DD" w:rsidP="00D74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Complete</w:t>
            </w:r>
          </w:p>
        </w:tc>
      </w:tr>
      <w:tr w:rsidR="00D341DD" w:rsidRPr="006A2BFC" w:rsidTr="00D341DD">
        <w:tc>
          <w:tcPr>
            <w:tcW w:w="2293" w:type="dxa"/>
          </w:tcPr>
          <w:p w:rsidR="00D341DD" w:rsidRPr="006A2BFC" w:rsidRDefault="00D341DD" w:rsidP="00D7458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</w:rPr>
              <w:t xml:space="preserve">Identify, alongside HR team, teams that should attend domestic abuse training and promote course attendance </w:t>
            </w:r>
          </w:p>
          <w:p w:rsidR="00D341DD" w:rsidRPr="006A2BFC" w:rsidRDefault="00D341DD" w:rsidP="00D74584">
            <w:pPr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289" w:type="dxa"/>
          </w:tcPr>
          <w:p w:rsidR="00D341DD" w:rsidRPr="006A2BFC" w:rsidRDefault="00D341DD" w:rsidP="00D74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Staff working directly with children or public facing roles to be offered training.</w:t>
            </w:r>
          </w:p>
          <w:p w:rsidR="00D341DD" w:rsidRPr="006A2BFC" w:rsidRDefault="00D341DD" w:rsidP="00D7458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:rsidR="00D341DD" w:rsidRPr="006A2BFC" w:rsidRDefault="00D341DD" w:rsidP="00D74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Staff aware of multi-agency procedure and partnership protocols.</w:t>
            </w:r>
          </w:p>
          <w:p w:rsidR="00D341DD" w:rsidRPr="006A2BFC" w:rsidRDefault="00D341DD" w:rsidP="00D74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</w:tcPr>
          <w:p w:rsidR="00D341DD" w:rsidRPr="006A2BFC" w:rsidRDefault="00D341DD" w:rsidP="00D74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Increase number of victims accessing support.</w:t>
            </w:r>
          </w:p>
          <w:p w:rsidR="00D341DD" w:rsidRPr="006A2BFC" w:rsidRDefault="00D341DD" w:rsidP="00D74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</w:tcPr>
          <w:p w:rsidR="00D341DD" w:rsidRPr="006A2BFC" w:rsidRDefault="00D341DD" w:rsidP="00D74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LJ</w:t>
            </w:r>
          </w:p>
        </w:tc>
        <w:tc>
          <w:tcPr>
            <w:tcW w:w="1272" w:type="dxa"/>
            <w:shd w:val="clear" w:color="auto" w:fill="00B050"/>
          </w:tcPr>
          <w:p w:rsidR="00D341DD" w:rsidRPr="006A2BFC" w:rsidRDefault="00D341DD" w:rsidP="00D74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Complete</w:t>
            </w:r>
          </w:p>
        </w:tc>
      </w:tr>
      <w:tr w:rsidR="00D341DD" w:rsidRPr="006A2BFC" w:rsidTr="00D341DD">
        <w:tc>
          <w:tcPr>
            <w:tcW w:w="2293" w:type="dxa"/>
          </w:tcPr>
          <w:p w:rsidR="00D341DD" w:rsidRPr="006A2BFC" w:rsidRDefault="00D341DD" w:rsidP="006A2BFC">
            <w:pPr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</w:pPr>
            <w:r w:rsidRPr="006A2BFC"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  <w:t>Domestic Abuse Strategic Group</w:t>
            </w:r>
          </w:p>
          <w:p w:rsidR="00D341DD" w:rsidRPr="006A2BFC" w:rsidRDefault="00D341DD" w:rsidP="006A2BF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D341DD" w:rsidRPr="006A2BFC" w:rsidRDefault="00D341DD" w:rsidP="006A2BF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</w:rPr>
              <w:t>Membership of Domestic Abuse Strategic Group and</w:t>
            </w:r>
            <w:r w:rsidRPr="006A2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2BFC">
              <w:rPr>
                <w:rFonts w:ascii="Arial" w:eastAsiaTheme="minorHAnsi" w:hAnsi="Arial" w:cs="Arial"/>
                <w:sz w:val="20"/>
                <w:szCs w:val="20"/>
              </w:rPr>
              <w:t>Oxfordshire Domestic Abuse Advisory Group</w:t>
            </w:r>
          </w:p>
        </w:tc>
        <w:tc>
          <w:tcPr>
            <w:tcW w:w="2289" w:type="dxa"/>
          </w:tcPr>
          <w:p w:rsidR="00D341DD" w:rsidRPr="006A2BFC" w:rsidRDefault="00D341DD" w:rsidP="006A2B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6A2B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Implement and Coordinate domestic abuse County strategy in City and districts </w:t>
            </w:r>
          </w:p>
        </w:tc>
        <w:tc>
          <w:tcPr>
            <w:tcW w:w="2290" w:type="dxa"/>
          </w:tcPr>
          <w:p w:rsidR="00D341DD" w:rsidRPr="006A2BFC" w:rsidRDefault="00D341DD" w:rsidP="006A2BF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6A2B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hAnsi="Arial" w:cs="Arial"/>
                <w:sz w:val="20"/>
                <w:szCs w:val="20"/>
                <w:lang w:eastAsia="en-US"/>
              </w:rPr>
              <w:t>Service user engagement, referral to services for victims and perpetrators.</w:t>
            </w:r>
          </w:p>
        </w:tc>
        <w:tc>
          <w:tcPr>
            <w:tcW w:w="2321" w:type="dxa"/>
          </w:tcPr>
          <w:p w:rsidR="00D341DD" w:rsidRPr="006A2BFC" w:rsidRDefault="00D341DD" w:rsidP="006A2B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Improve outcomes for victims, children and families, and perpetrators</w:t>
            </w:r>
          </w:p>
        </w:tc>
        <w:tc>
          <w:tcPr>
            <w:tcW w:w="899" w:type="dxa"/>
          </w:tcPr>
          <w:p w:rsidR="00D341DD" w:rsidRPr="006A2BFC" w:rsidRDefault="00D341DD" w:rsidP="006A2B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341DD" w:rsidRPr="006A2BFC" w:rsidRDefault="00D341DD" w:rsidP="006A2B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LJ</w:t>
            </w:r>
          </w:p>
        </w:tc>
        <w:tc>
          <w:tcPr>
            <w:tcW w:w="1272" w:type="dxa"/>
            <w:shd w:val="clear" w:color="auto" w:fill="00B050"/>
          </w:tcPr>
          <w:p w:rsidR="00D341DD" w:rsidRPr="006A2BFC" w:rsidRDefault="00D341DD" w:rsidP="006A2B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Complete</w:t>
            </w:r>
          </w:p>
        </w:tc>
      </w:tr>
    </w:tbl>
    <w:p w:rsidR="00715C2C" w:rsidRPr="006A2BFC" w:rsidRDefault="00715C2C" w:rsidP="00FD29BF">
      <w:pPr>
        <w:rPr>
          <w:rFonts w:ascii="Arial" w:hAnsi="Arial" w:cs="Arial"/>
          <w:b/>
          <w:sz w:val="20"/>
          <w:szCs w:val="20"/>
        </w:rPr>
      </w:pPr>
    </w:p>
    <w:p w:rsidR="007B3FB8" w:rsidRPr="006A2BFC" w:rsidRDefault="007B3FB8" w:rsidP="00FD29BF">
      <w:pPr>
        <w:rPr>
          <w:rFonts w:ascii="Arial" w:hAnsi="Arial" w:cs="Arial"/>
          <w:b/>
          <w:sz w:val="20"/>
          <w:szCs w:val="20"/>
        </w:rPr>
      </w:pPr>
    </w:p>
    <w:p w:rsidR="00577ED6" w:rsidRPr="006A2BFC" w:rsidRDefault="00577ED6" w:rsidP="00FD29BF">
      <w:pPr>
        <w:rPr>
          <w:rFonts w:ascii="Arial" w:hAnsi="Arial" w:cs="Arial"/>
          <w:b/>
          <w:sz w:val="20"/>
          <w:szCs w:val="20"/>
        </w:rPr>
      </w:pPr>
    </w:p>
    <w:p w:rsidR="00577ED6" w:rsidRPr="006A2BFC" w:rsidRDefault="00577ED6" w:rsidP="00FD29BF">
      <w:pPr>
        <w:rPr>
          <w:rFonts w:ascii="Arial" w:hAnsi="Arial" w:cs="Arial"/>
          <w:b/>
          <w:sz w:val="20"/>
          <w:szCs w:val="20"/>
        </w:rPr>
      </w:pPr>
    </w:p>
    <w:p w:rsidR="00FD29BF" w:rsidRPr="006A2BFC" w:rsidRDefault="00FD29BF" w:rsidP="00FD29BF">
      <w:pPr>
        <w:rPr>
          <w:rFonts w:ascii="Arial" w:hAnsi="Arial" w:cs="Arial"/>
          <w:b/>
          <w:bCs/>
          <w:sz w:val="20"/>
          <w:szCs w:val="20"/>
        </w:rPr>
      </w:pPr>
      <w:r w:rsidRPr="006A2BFC">
        <w:rPr>
          <w:rFonts w:ascii="Arial" w:hAnsi="Arial" w:cs="Arial"/>
          <w:b/>
          <w:sz w:val="20"/>
          <w:szCs w:val="20"/>
        </w:rPr>
        <w:t>D</w:t>
      </w:r>
      <w:r w:rsidRPr="006A2BFC">
        <w:rPr>
          <w:rFonts w:ascii="Arial" w:hAnsi="Arial" w:cs="Arial"/>
          <w:b/>
          <w:bCs/>
          <w:sz w:val="20"/>
          <w:szCs w:val="20"/>
        </w:rPr>
        <w:t>ocument Control</w:t>
      </w:r>
    </w:p>
    <w:p w:rsidR="00FD29BF" w:rsidRPr="006A2BFC" w:rsidRDefault="00FD29BF" w:rsidP="00FD29B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520"/>
        <w:gridCol w:w="6399"/>
      </w:tblGrid>
      <w:tr w:rsidR="00591220" w:rsidRPr="006A2BFC" w:rsidTr="007B3FB8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6A2BFC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Document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6A2BFC" w:rsidRDefault="00FD29BF" w:rsidP="00D928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Oxford City Council</w:t>
            </w:r>
          </w:p>
          <w:p w:rsidR="00FD29BF" w:rsidRPr="006A2BFC" w:rsidRDefault="00FD29BF" w:rsidP="00577ED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 xml:space="preserve">Safeguarding Action Plan </w:t>
            </w:r>
            <w:r w:rsidR="00577ED6" w:rsidRPr="006A2BFC">
              <w:rPr>
                <w:rFonts w:ascii="Arial" w:hAnsi="Arial" w:cs="Arial"/>
                <w:sz w:val="20"/>
                <w:szCs w:val="20"/>
              </w:rPr>
              <w:t>2021/2022</w:t>
            </w:r>
          </w:p>
        </w:tc>
      </w:tr>
      <w:tr w:rsidR="00591220" w:rsidRPr="006A2BFC" w:rsidTr="007B3FB8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6A2BFC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Owner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6A2BFC" w:rsidRDefault="002F65AB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Caroline Green Assistant Chief Executive</w:t>
            </w:r>
          </w:p>
        </w:tc>
      </w:tr>
      <w:tr w:rsidR="00591220" w:rsidRPr="006A2BFC" w:rsidTr="007B3FB8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6A2BFC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hAnsi="Arial" w:cs="Arial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F6" w:rsidRPr="006A2BFC" w:rsidRDefault="006011F6" w:rsidP="00D928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29BF" w:rsidRPr="006A2BFC" w:rsidRDefault="00577ED6" w:rsidP="00D928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Laura Jones</w:t>
            </w:r>
          </w:p>
          <w:p w:rsidR="006011F6" w:rsidRPr="006A2BFC" w:rsidRDefault="006011F6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Safeguarding Coordinator</w:t>
            </w:r>
          </w:p>
          <w:p w:rsidR="00FD29BF" w:rsidRPr="006A2BFC" w:rsidRDefault="00FD29BF" w:rsidP="006011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91886" w:rsidRPr="006A2BFC" w:rsidTr="007B3FB8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86" w:rsidRPr="006A2BFC" w:rsidRDefault="00B91886" w:rsidP="00D928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BF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Date last reviewed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86" w:rsidRPr="006A2BFC" w:rsidRDefault="00577ED6" w:rsidP="007654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="Calibri" w:hAnsi="Arial" w:cs="Arial"/>
                <w:sz w:val="20"/>
                <w:szCs w:val="20"/>
                <w:lang w:eastAsia="en-US"/>
              </w:rPr>
              <w:t>January 2021</w:t>
            </w:r>
          </w:p>
        </w:tc>
      </w:tr>
      <w:tr w:rsidR="00FD29BF" w:rsidRPr="006A2BFC" w:rsidTr="007B3FB8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6A2BFC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Next Review Date Due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6A2BFC" w:rsidRDefault="00577ED6" w:rsidP="007654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="Calibri" w:hAnsi="Arial" w:cs="Arial"/>
                <w:sz w:val="20"/>
                <w:szCs w:val="20"/>
                <w:lang w:eastAsia="en-US"/>
              </w:rPr>
              <w:t>January 2022</w:t>
            </w:r>
          </w:p>
        </w:tc>
      </w:tr>
      <w:tr w:rsidR="00FD29BF" w:rsidRPr="006A2BFC" w:rsidTr="007B3FB8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6A2BFC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Version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9BF" w:rsidRPr="006A2BFC" w:rsidRDefault="0076548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FD29BF" w:rsidRPr="006A2BFC" w:rsidRDefault="00FD29BF" w:rsidP="00FD29BF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FD29BF" w:rsidRPr="006A2BFC" w:rsidRDefault="00FD29BF" w:rsidP="00FD29BF">
      <w:pPr>
        <w:rPr>
          <w:rFonts w:ascii="Arial" w:hAnsi="Arial" w:cs="Arial"/>
          <w:sz w:val="20"/>
          <w:szCs w:val="20"/>
        </w:rPr>
      </w:pPr>
    </w:p>
    <w:p w:rsidR="00FD29BF" w:rsidRPr="006A2BFC" w:rsidRDefault="00FD29BF" w:rsidP="00FD29BF">
      <w:pPr>
        <w:rPr>
          <w:rFonts w:ascii="Arial" w:hAnsi="Arial" w:cs="Arial"/>
          <w:sz w:val="20"/>
          <w:szCs w:val="20"/>
        </w:rPr>
      </w:pPr>
      <w:r w:rsidRPr="006A2BFC">
        <w:rPr>
          <w:rFonts w:ascii="Arial" w:hAnsi="Arial" w:cs="Arial"/>
          <w:b/>
          <w:sz w:val="20"/>
          <w:szCs w:val="20"/>
        </w:rPr>
        <w:t>Name:</w:t>
      </w:r>
      <w:r w:rsidRPr="006A2BFC">
        <w:rPr>
          <w:rFonts w:ascii="Arial" w:hAnsi="Arial" w:cs="Arial"/>
          <w:sz w:val="20"/>
          <w:szCs w:val="20"/>
        </w:rPr>
        <w:t xml:space="preserve"> ‘Oxford City Council Safeguarding Action Plan’</w:t>
      </w:r>
    </w:p>
    <w:p w:rsidR="00FD29BF" w:rsidRPr="006A2BFC" w:rsidRDefault="00FD29BF" w:rsidP="00FD29BF">
      <w:pPr>
        <w:rPr>
          <w:rFonts w:ascii="Arial" w:hAnsi="Arial" w:cs="Arial"/>
          <w:sz w:val="20"/>
          <w:szCs w:val="20"/>
        </w:rPr>
      </w:pPr>
    </w:p>
    <w:p w:rsidR="00FD29BF" w:rsidRPr="006A2BFC" w:rsidRDefault="00FD29BF" w:rsidP="00FD29BF">
      <w:pPr>
        <w:rPr>
          <w:rFonts w:ascii="Arial" w:hAnsi="Arial" w:cs="Arial"/>
          <w:sz w:val="20"/>
          <w:szCs w:val="20"/>
        </w:rPr>
      </w:pPr>
      <w:r w:rsidRPr="006A2BFC">
        <w:rPr>
          <w:rFonts w:ascii="Arial" w:hAnsi="Arial" w:cs="Arial"/>
          <w:b/>
          <w:sz w:val="20"/>
          <w:szCs w:val="20"/>
        </w:rPr>
        <w:t>File Location</w:t>
      </w:r>
      <w:r w:rsidR="002F65AB" w:rsidRPr="006A2BFC">
        <w:rPr>
          <w:rFonts w:ascii="Arial" w:hAnsi="Arial" w:cs="Arial"/>
          <w:b/>
          <w:sz w:val="20"/>
          <w:szCs w:val="20"/>
        </w:rPr>
        <w:t xml:space="preserve">: </w:t>
      </w:r>
      <w:r w:rsidR="00557DAE" w:rsidRPr="006A2BFC">
        <w:rPr>
          <w:rFonts w:ascii="Arial" w:hAnsi="Arial" w:cs="Arial"/>
          <w:b/>
          <w:sz w:val="20"/>
          <w:szCs w:val="20"/>
        </w:rPr>
        <w:t>M:\Assistant Chief Executive\Safeguarding\</w:t>
      </w:r>
      <w:r w:rsidR="00715C2C" w:rsidRPr="006A2BFC">
        <w:rPr>
          <w:rFonts w:ascii="Arial" w:hAnsi="Arial" w:cs="Arial"/>
          <w:b/>
          <w:sz w:val="20"/>
          <w:szCs w:val="20"/>
        </w:rPr>
        <w:t>Action Plans</w:t>
      </w:r>
    </w:p>
    <w:p w:rsidR="008A22C6" w:rsidRPr="006A2BFC" w:rsidRDefault="008A22C6" w:rsidP="008A22C6">
      <w:pPr>
        <w:rPr>
          <w:rFonts w:ascii="Arial" w:hAnsi="Arial" w:cs="Arial"/>
          <w:sz w:val="20"/>
          <w:szCs w:val="20"/>
        </w:rPr>
      </w:pPr>
    </w:p>
    <w:sectPr w:rsidR="008A22C6" w:rsidRPr="006A2BFC" w:rsidSect="00816D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642" w:rsidRDefault="00F24642">
      <w:r>
        <w:separator/>
      </w:r>
    </w:p>
  </w:endnote>
  <w:endnote w:type="continuationSeparator" w:id="0">
    <w:p w:rsidR="00F24642" w:rsidRDefault="00F2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DF" w:rsidRDefault="00F309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01184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46475D" w:rsidRPr="00472655" w:rsidRDefault="0046475D">
        <w:pPr>
          <w:pStyle w:val="Footer"/>
          <w:jc w:val="right"/>
          <w:rPr>
            <w:rFonts w:ascii="Arial" w:hAnsi="Arial" w:cs="Arial"/>
          </w:rPr>
        </w:pPr>
        <w:r w:rsidRPr="00472655">
          <w:rPr>
            <w:rFonts w:ascii="Arial" w:hAnsi="Arial" w:cs="Arial"/>
          </w:rPr>
          <w:fldChar w:fldCharType="begin"/>
        </w:r>
        <w:r w:rsidRPr="00472655">
          <w:rPr>
            <w:rFonts w:ascii="Arial" w:hAnsi="Arial" w:cs="Arial"/>
          </w:rPr>
          <w:instrText xml:space="preserve"> PAGE   \* MERGEFORMAT </w:instrText>
        </w:r>
        <w:r w:rsidRPr="00472655">
          <w:rPr>
            <w:rFonts w:ascii="Arial" w:hAnsi="Arial" w:cs="Arial"/>
          </w:rPr>
          <w:fldChar w:fldCharType="separate"/>
        </w:r>
        <w:r w:rsidR="00F309DF">
          <w:rPr>
            <w:rFonts w:ascii="Arial" w:hAnsi="Arial" w:cs="Arial"/>
            <w:noProof/>
          </w:rPr>
          <w:t>1</w:t>
        </w:r>
        <w:r w:rsidRPr="00472655">
          <w:rPr>
            <w:rFonts w:ascii="Arial" w:hAnsi="Arial" w:cs="Arial"/>
            <w:noProof/>
          </w:rPr>
          <w:fldChar w:fldCharType="end"/>
        </w:r>
      </w:p>
    </w:sdtContent>
  </w:sdt>
  <w:p w:rsidR="0046475D" w:rsidRDefault="004647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DF" w:rsidRDefault="00F30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642" w:rsidRDefault="00F24642">
      <w:r>
        <w:separator/>
      </w:r>
    </w:p>
  </w:footnote>
  <w:footnote w:type="continuationSeparator" w:id="0">
    <w:p w:rsidR="00F24642" w:rsidRDefault="00F24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DF" w:rsidRDefault="00F309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DF" w:rsidRPr="00F309DF" w:rsidRDefault="00F309DF">
    <w:pPr>
      <w:pStyle w:val="Head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bookmarkStart w:id="0" w:name="_GoBack"/>
    <w:bookmarkEnd w:id="0"/>
    <w:r w:rsidRPr="00F309DF">
      <w:rPr>
        <w:rFonts w:ascii="Arial" w:hAnsi="Arial" w:cs="Arial"/>
        <w:sz w:val="48"/>
        <w:szCs w:val="48"/>
      </w:rPr>
      <w:t>Appendix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DF" w:rsidRDefault="00F309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B75E1"/>
    <w:multiLevelType w:val="hybridMultilevel"/>
    <w:tmpl w:val="26DAD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51D3"/>
    <w:multiLevelType w:val="hybridMultilevel"/>
    <w:tmpl w:val="A3322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D1C3F"/>
    <w:multiLevelType w:val="hybridMultilevel"/>
    <w:tmpl w:val="8174B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42611"/>
    <w:multiLevelType w:val="hybridMultilevel"/>
    <w:tmpl w:val="C630D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575F3"/>
    <w:multiLevelType w:val="hybridMultilevel"/>
    <w:tmpl w:val="573C1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D1B9B"/>
    <w:multiLevelType w:val="hybridMultilevel"/>
    <w:tmpl w:val="5A20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97CF0"/>
    <w:multiLevelType w:val="hybridMultilevel"/>
    <w:tmpl w:val="EB525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004E8"/>
    <w:multiLevelType w:val="hybridMultilevel"/>
    <w:tmpl w:val="04AA4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4C52"/>
    <w:multiLevelType w:val="hybridMultilevel"/>
    <w:tmpl w:val="AC605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71590"/>
    <w:multiLevelType w:val="hybridMultilevel"/>
    <w:tmpl w:val="C7A6C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C1E43"/>
    <w:multiLevelType w:val="hybridMultilevel"/>
    <w:tmpl w:val="E668B66C"/>
    <w:lvl w:ilvl="0" w:tplc="B81A7256">
      <w:start w:val="1"/>
      <w:numFmt w:val="upperLetter"/>
      <w:lvlText w:val="%1-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BF0D47"/>
    <w:multiLevelType w:val="hybridMultilevel"/>
    <w:tmpl w:val="81389FD4"/>
    <w:lvl w:ilvl="0" w:tplc="4F42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DEA9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E34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1C56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7635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443A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A13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3E85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A6771B"/>
    <w:multiLevelType w:val="hybridMultilevel"/>
    <w:tmpl w:val="262CC9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15CD4"/>
    <w:multiLevelType w:val="hybridMultilevel"/>
    <w:tmpl w:val="1BAAC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43AE0"/>
    <w:multiLevelType w:val="hybridMultilevel"/>
    <w:tmpl w:val="5F188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84784"/>
    <w:multiLevelType w:val="multilevel"/>
    <w:tmpl w:val="9ED6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67059E"/>
    <w:multiLevelType w:val="hybridMultilevel"/>
    <w:tmpl w:val="3CC4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61F47"/>
    <w:multiLevelType w:val="hybridMultilevel"/>
    <w:tmpl w:val="4BA8D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9C7FEF"/>
    <w:multiLevelType w:val="hybridMultilevel"/>
    <w:tmpl w:val="A770E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E31A2"/>
    <w:multiLevelType w:val="hybridMultilevel"/>
    <w:tmpl w:val="C14C2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87A25"/>
    <w:multiLevelType w:val="hybridMultilevel"/>
    <w:tmpl w:val="3F7AB3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A84151"/>
    <w:multiLevelType w:val="hybridMultilevel"/>
    <w:tmpl w:val="8F8C68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216FD0"/>
    <w:multiLevelType w:val="hybridMultilevel"/>
    <w:tmpl w:val="3B8AA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35C64"/>
    <w:multiLevelType w:val="hybridMultilevel"/>
    <w:tmpl w:val="19181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04BF9"/>
    <w:multiLevelType w:val="hybridMultilevel"/>
    <w:tmpl w:val="A2CAA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464A1"/>
    <w:multiLevelType w:val="hybridMultilevel"/>
    <w:tmpl w:val="177C55A6"/>
    <w:lvl w:ilvl="0" w:tplc="815C1AC4">
      <w:start w:val="1"/>
      <w:numFmt w:val="upperLetter"/>
      <w:lvlText w:val="%1-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632420"/>
    <w:multiLevelType w:val="hybridMultilevel"/>
    <w:tmpl w:val="3D3E0494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7" w15:restartNumberingAfterBreak="0">
    <w:nsid w:val="73F24D0D"/>
    <w:multiLevelType w:val="hybridMultilevel"/>
    <w:tmpl w:val="9CD2C9EE"/>
    <w:lvl w:ilvl="0" w:tplc="7A6CF07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76B43"/>
    <w:multiLevelType w:val="hybridMultilevel"/>
    <w:tmpl w:val="5EC66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A5E84"/>
    <w:multiLevelType w:val="hybridMultilevel"/>
    <w:tmpl w:val="62FAB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73DA"/>
    <w:multiLevelType w:val="hybridMultilevel"/>
    <w:tmpl w:val="97FC09A0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7F094BAE"/>
    <w:multiLevelType w:val="hybridMultilevel"/>
    <w:tmpl w:val="F1366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31"/>
  </w:num>
  <w:num w:numId="8">
    <w:abstractNumId w:val="23"/>
  </w:num>
  <w:num w:numId="9">
    <w:abstractNumId w:val="16"/>
  </w:num>
  <w:num w:numId="10">
    <w:abstractNumId w:val="29"/>
  </w:num>
  <w:num w:numId="11">
    <w:abstractNumId w:val="14"/>
  </w:num>
  <w:num w:numId="12">
    <w:abstractNumId w:val="13"/>
  </w:num>
  <w:num w:numId="13">
    <w:abstractNumId w:val="10"/>
  </w:num>
  <w:num w:numId="14">
    <w:abstractNumId w:val="25"/>
  </w:num>
  <w:num w:numId="15">
    <w:abstractNumId w:val="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6"/>
  </w:num>
  <w:num w:numId="20">
    <w:abstractNumId w:val="19"/>
  </w:num>
  <w:num w:numId="21">
    <w:abstractNumId w:val="0"/>
  </w:num>
  <w:num w:numId="22">
    <w:abstractNumId w:val="6"/>
  </w:num>
  <w:num w:numId="23">
    <w:abstractNumId w:val="22"/>
  </w:num>
  <w:num w:numId="24">
    <w:abstractNumId w:val="17"/>
  </w:num>
  <w:num w:numId="25">
    <w:abstractNumId w:val="27"/>
  </w:num>
  <w:num w:numId="26">
    <w:abstractNumId w:val="5"/>
  </w:num>
  <w:num w:numId="2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"/>
  </w:num>
  <w:num w:numId="30">
    <w:abstractNumId w:val="18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BF"/>
    <w:rsid w:val="00006E0B"/>
    <w:rsid w:val="00015732"/>
    <w:rsid w:val="00020707"/>
    <w:rsid w:val="00020A6C"/>
    <w:rsid w:val="0004632E"/>
    <w:rsid w:val="00051098"/>
    <w:rsid w:val="00062209"/>
    <w:rsid w:val="00071F5D"/>
    <w:rsid w:val="00072B61"/>
    <w:rsid w:val="000A4AD6"/>
    <w:rsid w:val="000B4310"/>
    <w:rsid w:val="000B6DE2"/>
    <w:rsid w:val="000D0797"/>
    <w:rsid w:val="000D3845"/>
    <w:rsid w:val="000D397E"/>
    <w:rsid w:val="000E39E8"/>
    <w:rsid w:val="000F1F8C"/>
    <w:rsid w:val="000F7551"/>
    <w:rsid w:val="0010330F"/>
    <w:rsid w:val="00104F28"/>
    <w:rsid w:val="00106DA6"/>
    <w:rsid w:val="001353C1"/>
    <w:rsid w:val="00137183"/>
    <w:rsid w:val="00141C3D"/>
    <w:rsid w:val="00147D14"/>
    <w:rsid w:val="00154249"/>
    <w:rsid w:val="00161ECF"/>
    <w:rsid w:val="001A05CC"/>
    <w:rsid w:val="001A117D"/>
    <w:rsid w:val="001B5A9C"/>
    <w:rsid w:val="001D0CC0"/>
    <w:rsid w:val="001D242B"/>
    <w:rsid w:val="001D740C"/>
    <w:rsid w:val="001E603F"/>
    <w:rsid w:val="0020472A"/>
    <w:rsid w:val="00207970"/>
    <w:rsid w:val="002131EB"/>
    <w:rsid w:val="0021560C"/>
    <w:rsid w:val="002239F1"/>
    <w:rsid w:val="00225BB8"/>
    <w:rsid w:val="00231156"/>
    <w:rsid w:val="00244D42"/>
    <w:rsid w:val="002562D2"/>
    <w:rsid w:val="00261207"/>
    <w:rsid w:val="0026329F"/>
    <w:rsid w:val="002A1C21"/>
    <w:rsid w:val="002A2720"/>
    <w:rsid w:val="002A533E"/>
    <w:rsid w:val="002A7DF9"/>
    <w:rsid w:val="002C058A"/>
    <w:rsid w:val="002C2612"/>
    <w:rsid w:val="002E45F6"/>
    <w:rsid w:val="002E7F9E"/>
    <w:rsid w:val="002F233C"/>
    <w:rsid w:val="002F3846"/>
    <w:rsid w:val="002F65AB"/>
    <w:rsid w:val="003057B4"/>
    <w:rsid w:val="00312A29"/>
    <w:rsid w:val="003233A4"/>
    <w:rsid w:val="003304FE"/>
    <w:rsid w:val="0033685C"/>
    <w:rsid w:val="00337FCA"/>
    <w:rsid w:val="003412C9"/>
    <w:rsid w:val="003472EE"/>
    <w:rsid w:val="00365F71"/>
    <w:rsid w:val="00366AC5"/>
    <w:rsid w:val="003717A9"/>
    <w:rsid w:val="00373B99"/>
    <w:rsid w:val="00374696"/>
    <w:rsid w:val="003806D9"/>
    <w:rsid w:val="00382065"/>
    <w:rsid w:val="003832EA"/>
    <w:rsid w:val="00391674"/>
    <w:rsid w:val="00392C98"/>
    <w:rsid w:val="00395957"/>
    <w:rsid w:val="0039596A"/>
    <w:rsid w:val="003A03C9"/>
    <w:rsid w:val="003B677F"/>
    <w:rsid w:val="003B77CD"/>
    <w:rsid w:val="003B7930"/>
    <w:rsid w:val="003C0807"/>
    <w:rsid w:val="003C6304"/>
    <w:rsid w:val="003D2438"/>
    <w:rsid w:val="004000D7"/>
    <w:rsid w:val="00405D1A"/>
    <w:rsid w:val="004307AA"/>
    <w:rsid w:val="004331EC"/>
    <w:rsid w:val="00447945"/>
    <w:rsid w:val="00450073"/>
    <w:rsid w:val="00456B95"/>
    <w:rsid w:val="0046475D"/>
    <w:rsid w:val="00473494"/>
    <w:rsid w:val="00474D8A"/>
    <w:rsid w:val="0048357C"/>
    <w:rsid w:val="004900E7"/>
    <w:rsid w:val="00491AED"/>
    <w:rsid w:val="00491E04"/>
    <w:rsid w:val="004A5227"/>
    <w:rsid w:val="004A5DD6"/>
    <w:rsid w:val="004B3A21"/>
    <w:rsid w:val="004D2636"/>
    <w:rsid w:val="004F3D0F"/>
    <w:rsid w:val="00500A6F"/>
    <w:rsid w:val="00501D2A"/>
    <w:rsid w:val="00504E43"/>
    <w:rsid w:val="005073A4"/>
    <w:rsid w:val="00507632"/>
    <w:rsid w:val="005118A3"/>
    <w:rsid w:val="005160C0"/>
    <w:rsid w:val="00524CB7"/>
    <w:rsid w:val="00555E3D"/>
    <w:rsid w:val="00557DAE"/>
    <w:rsid w:val="00557EEE"/>
    <w:rsid w:val="005719B5"/>
    <w:rsid w:val="00572418"/>
    <w:rsid w:val="00575023"/>
    <w:rsid w:val="00577ED6"/>
    <w:rsid w:val="005836FE"/>
    <w:rsid w:val="005860E6"/>
    <w:rsid w:val="00591220"/>
    <w:rsid w:val="00594706"/>
    <w:rsid w:val="00594FC1"/>
    <w:rsid w:val="005C690F"/>
    <w:rsid w:val="005D4933"/>
    <w:rsid w:val="005D5E71"/>
    <w:rsid w:val="005E2983"/>
    <w:rsid w:val="005E43F8"/>
    <w:rsid w:val="006011F6"/>
    <w:rsid w:val="00602FC5"/>
    <w:rsid w:val="00603D01"/>
    <w:rsid w:val="00603F05"/>
    <w:rsid w:val="00604C89"/>
    <w:rsid w:val="006317E9"/>
    <w:rsid w:val="00632204"/>
    <w:rsid w:val="006357F4"/>
    <w:rsid w:val="00640BF0"/>
    <w:rsid w:val="00645FBC"/>
    <w:rsid w:val="00672684"/>
    <w:rsid w:val="00682014"/>
    <w:rsid w:val="006A2B94"/>
    <w:rsid w:val="006A2BFC"/>
    <w:rsid w:val="006B4FBA"/>
    <w:rsid w:val="006B5114"/>
    <w:rsid w:val="006C000D"/>
    <w:rsid w:val="006C0D61"/>
    <w:rsid w:val="006C702C"/>
    <w:rsid w:val="006D0064"/>
    <w:rsid w:val="006D5F8F"/>
    <w:rsid w:val="006D6B5E"/>
    <w:rsid w:val="006E1393"/>
    <w:rsid w:val="006E2EF2"/>
    <w:rsid w:val="006F21FC"/>
    <w:rsid w:val="006F569F"/>
    <w:rsid w:val="00715C2C"/>
    <w:rsid w:val="0072012F"/>
    <w:rsid w:val="00723138"/>
    <w:rsid w:val="00724ADA"/>
    <w:rsid w:val="00724C50"/>
    <w:rsid w:val="00741A31"/>
    <w:rsid w:val="00741FBD"/>
    <w:rsid w:val="007508BD"/>
    <w:rsid w:val="007555A5"/>
    <w:rsid w:val="0076548F"/>
    <w:rsid w:val="00765D85"/>
    <w:rsid w:val="0076727D"/>
    <w:rsid w:val="00771CED"/>
    <w:rsid w:val="00772EA5"/>
    <w:rsid w:val="00787F7B"/>
    <w:rsid w:val="007908F4"/>
    <w:rsid w:val="007B3FB8"/>
    <w:rsid w:val="007C10DE"/>
    <w:rsid w:val="007C2A29"/>
    <w:rsid w:val="007C6C04"/>
    <w:rsid w:val="007E04A7"/>
    <w:rsid w:val="007F0788"/>
    <w:rsid w:val="00811771"/>
    <w:rsid w:val="00813A58"/>
    <w:rsid w:val="008152CE"/>
    <w:rsid w:val="00816D8B"/>
    <w:rsid w:val="00817327"/>
    <w:rsid w:val="008179E3"/>
    <w:rsid w:val="00821B38"/>
    <w:rsid w:val="008242AC"/>
    <w:rsid w:val="00824995"/>
    <w:rsid w:val="00836DE6"/>
    <w:rsid w:val="008539A4"/>
    <w:rsid w:val="00855380"/>
    <w:rsid w:val="00861483"/>
    <w:rsid w:val="00862496"/>
    <w:rsid w:val="008627E8"/>
    <w:rsid w:val="00865726"/>
    <w:rsid w:val="008713CA"/>
    <w:rsid w:val="00871770"/>
    <w:rsid w:val="00872365"/>
    <w:rsid w:val="008723EA"/>
    <w:rsid w:val="008752E1"/>
    <w:rsid w:val="008A22C6"/>
    <w:rsid w:val="008A38F3"/>
    <w:rsid w:val="008B07DD"/>
    <w:rsid w:val="008B1BEC"/>
    <w:rsid w:val="008B2270"/>
    <w:rsid w:val="008B425F"/>
    <w:rsid w:val="008E36EB"/>
    <w:rsid w:val="008E3AE2"/>
    <w:rsid w:val="008F5372"/>
    <w:rsid w:val="008F5DB6"/>
    <w:rsid w:val="00900492"/>
    <w:rsid w:val="009008B1"/>
    <w:rsid w:val="00920F3F"/>
    <w:rsid w:val="009257BA"/>
    <w:rsid w:val="009261C0"/>
    <w:rsid w:val="00936D30"/>
    <w:rsid w:val="009517CC"/>
    <w:rsid w:val="00953A49"/>
    <w:rsid w:val="00960BF1"/>
    <w:rsid w:val="00964090"/>
    <w:rsid w:val="009730F6"/>
    <w:rsid w:val="0098237F"/>
    <w:rsid w:val="00984C9E"/>
    <w:rsid w:val="009940F2"/>
    <w:rsid w:val="00994FDF"/>
    <w:rsid w:val="009A0420"/>
    <w:rsid w:val="009A101C"/>
    <w:rsid w:val="009A3FBD"/>
    <w:rsid w:val="009C56C3"/>
    <w:rsid w:val="009E51F0"/>
    <w:rsid w:val="009F0BDA"/>
    <w:rsid w:val="009F467C"/>
    <w:rsid w:val="00A030FD"/>
    <w:rsid w:val="00A16595"/>
    <w:rsid w:val="00A3376A"/>
    <w:rsid w:val="00A46E4C"/>
    <w:rsid w:val="00A612A8"/>
    <w:rsid w:val="00A66456"/>
    <w:rsid w:val="00A67A52"/>
    <w:rsid w:val="00A72A00"/>
    <w:rsid w:val="00A74762"/>
    <w:rsid w:val="00A84BED"/>
    <w:rsid w:val="00A94BD1"/>
    <w:rsid w:val="00AA0E4F"/>
    <w:rsid w:val="00AA162E"/>
    <w:rsid w:val="00AA7439"/>
    <w:rsid w:val="00AB018D"/>
    <w:rsid w:val="00AB113E"/>
    <w:rsid w:val="00AB75E9"/>
    <w:rsid w:val="00AC0516"/>
    <w:rsid w:val="00AD0BD2"/>
    <w:rsid w:val="00AD27E6"/>
    <w:rsid w:val="00AD2946"/>
    <w:rsid w:val="00AD6625"/>
    <w:rsid w:val="00AE58B1"/>
    <w:rsid w:val="00AE6872"/>
    <w:rsid w:val="00AE7FED"/>
    <w:rsid w:val="00B01D36"/>
    <w:rsid w:val="00B1015D"/>
    <w:rsid w:val="00B15F82"/>
    <w:rsid w:val="00B214DC"/>
    <w:rsid w:val="00B317C7"/>
    <w:rsid w:val="00B41D66"/>
    <w:rsid w:val="00B43867"/>
    <w:rsid w:val="00B44851"/>
    <w:rsid w:val="00B51B23"/>
    <w:rsid w:val="00B52EF5"/>
    <w:rsid w:val="00B56896"/>
    <w:rsid w:val="00B60040"/>
    <w:rsid w:val="00B61336"/>
    <w:rsid w:val="00B700F5"/>
    <w:rsid w:val="00B716B2"/>
    <w:rsid w:val="00B76A03"/>
    <w:rsid w:val="00B8187D"/>
    <w:rsid w:val="00B91886"/>
    <w:rsid w:val="00B9357E"/>
    <w:rsid w:val="00B94B84"/>
    <w:rsid w:val="00B96112"/>
    <w:rsid w:val="00BA4A38"/>
    <w:rsid w:val="00BB0E06"/>
    <w:rsid w:val="00BC0432"/>
    <w:rsid w:val="00BC2F4C"/>
    <w:rsid w:val="00BC4C61"/>
    <w:rsid w:val="00BE6EE3"/>
    <w:rsid w:val="00BF18E8"/>
    <w:rsid w:val="00C017E6"/>
    <w:rsid w:val="00C01B4C"/>
    <w:rsid w:val="00C07F80"/>
    <w:rsid w:val="00C11118"/>
    <w:rsid w:val="00C14AC3"/>
    <w:rsid w:val="00C205E9"/>
    <w:rsid w:val="00C248A3"/>
    <w:rsid w:val="00C26F86"/>
    <w:rsid w:val="00C31A6B"/>
    <w:rsid w:val="00C33F39"/>
    <w:rsid w:val="00C347D1"/>
    <w:rsid w:val="00C34F6A"/>
    <w:rsid w:val="00C44FB1"/>
    <w:rsid w:val="00C4611F"/>
    <w:rsid w:val="00C70F0F"/>
    <w:rsid w:val="00C719BC"/>
    <w:rsid w:val="00C721D3"/>
    <w:rsid w:val="00C744D8"/>
    <w:rsid w:val="00C748DA"/>
    <w:rsid w:val="00C7720C"/>
    <w:rsid w:val="00C776B8"/>
    <w:rsid w:val="00C80082"/>
    <w:rsid w:val="00CA63B7"/>
    <w:rsid w:val="00CB5C54"/>
    <w:rsid w:val="00CD0407"/>
    <w:rsid w:val="00CD2394"/>
    <w:rsid w:val="00CD4C13"/>
    <w:rsid w:val="00CE420F"/>
    <w:rsid w:val="00D002D4"/>
    <w:rsid w:val="00D02A76"/>
    <w:rsid w:val="00D057BC"/>
    <w:rsid w:val="00D07F6A"/>
    <w:rsid w:val="00D10665"/>
    <w:rsid w:val="00D10847"/>
    <w:rsid w:val="00D149CA"/>
    <w:rsid w:val="00D15629"/>
    <w:rsid w:val="00D15E27"/>
    <w:rsid w:val="00D22F09"/>
    <w:rsid w:val="00D259AD"/>
    <w:rsid w:val="00D26AAD"/>
    <w:rsid w:val="00D34052"/>
    <w:rsid w:val="00D341DD"/>
    <w:rsid w:val="00D45CE3"/>
    <w:rsid w:val="00D4621B"/>
    <w:rsid w:val="00D46D98"/>
    <w:rsid w:val="00D65512"/>
    <w:rsid w:val="00D74584"/>
    <w:rsid w:val="00D92859"/>
    <w:rsid w:val="00D9767E"/>
    <w:rsid w:val="00DA6766"/>
    <w:rsid w:val="00DA6E39"/>
    <w:rsid w:val="00DB403C"/>
    <w:rsid w:val="00DB555E"/>
    <w:rsid w:val="00DC0C2E"/>
    <w:rsid w:val="00DC508C"/>
    <w:rsid w:val="00DC6711"/>
    <w:rsid w:val="00DD40B9"/>
    <w:rsid w:val="00E1713F"/>
    <w:rsid w:val="00E357E8"/>
    <w:rsid w:val="00E400AA"/>
    <w:rsid w:val="00E40D2C"/>
    <w:rsid w:val="00E418F8"/>
    <w:rsid w:val="00E454EC"/>
    <w:rsid w:val="00E66633"/>
    <w:rsid w:val="00E86188"/>
    <w:rsid w:val="00E865BA"/>
    <w:rsid w:val="00E869B9"/>
    <w:rsid w:val="00E94FE6"/>
    <w:rsid w:val="00EA545B"/>
    <w:rsid w:val="00EA6B7F"/>
    <w:rsid w:val="00EB2E80"/>
    <w:rsid w:val="00EB7D1A"/>
    <w:rsid w:val="00EE4AD2"/>
    <w:rsid w:val="00EF1AC6"/>
    <w:rsid w:val="00EF272C"/>
    <w:rsid w:val="00F047B2"/>
    <w:rsid w:val="00F24642"/>
    <w:rsid w:val="00F26AD4"/>
    <w:rsid w:val="00F309DF"/>
    <w:rsid w:val="00F469E8"/>
    <w:rsid w:val="00F61812"/>
    <w:rsid w:val="00F70B64"/>
    <w:rsid w:val="00F72A5A"/>
    <w:rsid w:val="00F742F9"/>
    <w:rsid w:val="00F76A01"/>
    <w:rsid w:val="00F90A15"/>
    <w:rsid w:val="00F936E6"/>
    <w:rsid w:val="00FB1E14"/>
    <w:rsid w:val="00FB4C48"/>
    <w:rsid w:val="00FB5277"/>
    <w:rsid w:val="00FB6565"/>
    <w:rsid w:val="00FD29BF"/>
    <w:rsid w:val="00FD3A85"/>
    <w:rsid w:val="00FD3EC7"/>
    <w:rsid w:val="00FE0436"/>
    <w:rsid w:val="00FE16B5"/>
    <w:rsid w:val="00FE40C9"/>
    <w:rsid w:val="00FF0102"/>
    <w:rsid w:val="00FF0F1E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90374-6CC9-431C-8698-44BCE048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9B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D2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B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D29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9BF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29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9BF"/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2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9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9B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9B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3233A4"/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33685C"/>
    <w:pPr>
      <w:autoSpaceDE w:val="0"/>
      <w:autoSpaceDN w:val="0"/>
      <w:adjustRightInd w:val="0"/>
    </w:pPr>
    <w:rPr>
      <w:rFonts w:ascii="Symbol" w:hAnsi="Symbol" w:cs="Symbol"/>
      <w:color w:val="000000"/>
    </w:rPr>
  </w:style>
  <w:style w:type="table" w:styleId="TableGrid">
    <w:name w:val="Table Grid"/>
    <w:basedOn w:val="TableNormal"/>
    <w:uiPriority w:val="59"/>
    <w:rsid w:val="00715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E4C5-1610-4F2A-85A9-34E00CE5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9D14ECF6</Template>
  <TotalTime>2</TotalTime>
  <Pages>10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Val.Johnson</dc:creator>
  <cp:keywords/>
  <dc:description/>
  <cp:lastModifiedBy>MITCHELL John</cp:lastModifiedBy>
  <cp:revision>4</cp:revision>
  <cp:lastPrinted>2018-06-05T13:14:00Z</cp:lastPrinted>
  <dcterms:created xsi:type="dcterms:W3CDTF">2021-05-05T11:05:00Z</dcterms:created>
  <dcterms:modified xsi:type="dcterms:W3CDTF">2021-05-21T13:04:00Z</dcterms:modified>
</cp:coreProperties>
</file>